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2" w:rsidRDefault="00194692" w:rsidP="001946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FOR APPLYING FOR DRIVING PRIVILEGES FOR DRIVING SUSPENSIONS ISSUED BY THE BUREAU OF MOTOR VEHICLES</w:t>
      </w:r>
    </w:p>
    <w:p w:rsidR="00194692" w:rsidRDefault="00194692" w:rsidP="00194692">
      <w:pPr>
        <w:rPr>
          <w:sz w:val="28"/>
          <w:szCs w:val="28"/>
        </w:rPr>
      </w:pPr>
      <w:r>
        <w:rPr>
          <w:sz w:val="28"/>
          <w:szCs w:val="28"/>
        </w:rPr>
        <w:t>To apply for driving privileges, you must complete the following steps.  Failure to do so may result in your application being denied.</w:t>
      </w:r>
    </w:p>
    <w:p w:rsidR="00194692" w:rsidRPr="002A0453" w:rsidRDefault="00194692" w:rsidP="0019469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2A0453">
        <w:rPr>
          <w:sz w:val="28"/>
          <w:szCs w:val="28"/>
        </w:rPr>
        <w:t xml:space="preserve"> Submit a completed motion for driving privileges to the </w:t>
      </w:r>
      <w:r w:rsidRPr="002E70F0">
        <w:rPr>
          <w:b/>
          <w:sz w:val="28"/>
          <w:szCs w:val="28"/>
          <w:u w:val="single"/>
        </w:rPr>
        <w:t>Clerk of Court Civil Division.</w:t>
      </w:r>
      <w:r w:rsidRPr="002A0453">
        <w:rPr>
          <w:sz w:val="28"/>
          <w:szCs w:val="28"/>
        </w:rPr>
        <w:t xml:space="preserve">  A standard form is available from the Clerk of Court or may be obtained from the Wayne County Municipal Court website (waynemunicipalcourt.org).</w:t>
      </w:r>
      <w:r w:rsidRPr="002A0453">
        <w:rPr>
          <w:b/>
          <w:sz w:val="28"/>
          <w:szCs w:val="28"/>
        </w:rPr>
        <w:t xml:space="preserve">You must include the address, date and time (if applicable) of each request.  You must include your home address, mailing address if different, your social security number and a phone number to reach you at. </w:t>
      </w:r>
    </w:p>
    <w:p w:rsidR="002362CA" w:rsidRDefault="002362CA" w:rsidP="002362CA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Include with your motion a copy of your current proof of insurance, with your name listed, or an SR22 bond.</w:t>
      </w:r>
    </w:p>
    <w:p w:rsidR="00194692" w:rsidRDefault="00194692" w:rsidP="0019469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Complete and submit the Confidential Medical Information Form, if you are requesting medical privileges.</w:t>
      </w:r>
    </w:p>
    <w:p w:rsidR="00194692" w:rsidRPr="007C1DB6" w:rsidRDefault="00194692" w:rsidP="00194692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Submit the </w:t>
      </w:r>
      <w:r w:rsidR="00277B6B">
        <w:rPr>
          <w:b/>
          <w:sz w:val="28"/>
          <w:szCs w:val="28"/>
          <w:u w:val="single"/>
        </w:rPr>
        <w:t>$120</w:t>
      </w:r>
      <w:bookmarkStart w:id="0" w:name="_GoBack"/>
      <w:bookmarkEnd w:id="0"/>
      <w:r w:rsidRPr="002E70F0">
        <w:rPr>
          <w:b/>
          <w:sz w:val="28"/>
          <w:szCs w:val="28"/>
          <w:u w:val="single"/>
        </w:rPr>
        <w:t>.00 filing fee.</w:t>
      </w:r>
    </w:p>
    <w:p w:rsidR="007C1DB6" w:rsidRDefault="007C1DB6" w:rsidP="007C1DB6">
      <w:pPr>
        <w:pStyle w:val="ListParagraph"/>
        <w:spacing w:line="480" w:lineRule="auto"/>
        <w:rPr>
          <w:sz w:val="28"/>
          <w:szCs w:val="28"/>
        </w:rPr>
      </w:pPr>
    </w:p>
    <w:p w:rsidR="00194692" w:rsidRDefault="00194692" w:rsidP="001946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Once your request is ruled upon by the Court you must obtain a driving letter from </w:t>
      </w:r>
      <w:r w:rsidR="00A83140">
        <w:rPr>
          <w:sz w:val="28"/>
          <w:szCs w:val="28"/>
        </w:rPr>
        <w:t xml:space="preserve">the Court </w:t>
      </w:r>
      <w:r w:rsidR="00A83140" w:rsidRPr="00A83140">
        <w:rPr>
          <w:sz w:val="28"/>
          <w:szCs w:val="28"/>
        </w:rPr>
        <w:t>Secretary</w:t>
      </w:r>
      <w:r>
        <w:rPr>
          <w:sz w:val="28"/>
          <w:szCs w:val="28"/>
        </w:rPr>
        <w:t xml:space="preserve"> prior to privileges being effective.</w:t>
      </w:r>
    </w:p>
    <w:p w:rsidR="003437F9" w:rsidRDefault="00194692" w:rsidP="00194692">
      <w:pPr>
        <w:ind w:left="360"/>
        <w:rPr>
          <w:sz w:val="28"/>
          <w:szCs w:val="28"/>
        </w:rPr>
      </w:pPr>
      <w:r>
        <w:rPr>
          <w:sz w:val="28"/>
          <w:szCs w:val="28"/>
        </w:rPr>
        <w:t>The Court and Clerk of Court cannot provide legal advice.  If you have questions or require further assistance, please contact legal counsel.</w:t>
      </w:r>
    </w:p>
    <w:p w:rsidR="00194692" w:rsidRDefault="00194692" w:rsidP="00194692">
      <w:pPr>
        <w:ind w:left="360"/>
      </w:pPr>
    </w:p>
    <w:p w:rsidR="00194692" w:rsidRDefault="00194692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B2" w:rsidRDefault="00F265B2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B2" w:rsidRDefault="00F265B2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B2" w:rsidRDefault="00F265B2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B2" w:rsidRDefault="00F265B2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6F" w:rsidRDefault="00C9156F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WAYNE COUNTY MUNICIPAL COURT</w:t>
      </w:r>
    </w:p>
    <w:p w:rsidR="00C9156F" w:rsidRDefault="00C9156F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6F" w:rsidRDefault="00C9156F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WOOSTER, OHIO</w:t>
      </w:r>
    </w:p>
    <w:p w:rsidR="00C9156F" w:rsidRDefault="00C9156F" w:rsidP="00C91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 ________________</w:t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0A2">
        <w:rPr>
          <w:rFonts w:ascii="Times New Roman" w:hAnsi="Times New Roman" w:cs="Times New Roman"/>
          <w:sz w:val="24"/>
          <w:szCs w:val="24"/>
        </w:rPr>
        <w:t>Appellant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9156F" w:rsidRDefault="00C9156F" w:rsidP="00C9156F">
      <w:pPr>
        <w:spacing w:after="0" w:line="240" w:lineRule="auto"/>
        <w:ind w:left="57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               MOTION FOR DRIVING PRIVILEGES</w:t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6F">
        <w:rPr>
          <w:rFonts w:ascii="Times New Roman" w:hAnsi="Times New Roman" w:cs="Times New Roman"/>
          <w:sz w:val="24"/>
          <w:szCs w:val="24"/>
          <w:u w:val="single"/>
        </w:rPr>
        <w:t>BUREAU OF MOTOR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9156F" w:rsidRDefault="00C9156F" w:rsidP="00C9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6F" w:rsidRDefault="00C9156F" w:rsidP="00C915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0A2">
        <w:rPr>
          <w:rFonts w:ascii="Times New Roman" w:hAnsi="Times New Roman" w:cs="Times New Roman"/>
          <w:sz w:val="24"/>
          <w:szCs w:val="24"/>
        </w:rPr>
        <w:t>Appellee</w:t>
      </w:r>
      <w:r w:rsidR="006C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9156F" w:rsidRDefault="00C9156F" w:rsidP="00C9156F">
      <w:pPr>
        <w:spacing w:after="0" w:line="240" w:lineRule="auto"/>
      </w:pPr>
    </w:p>
    <w:p w:rsidR="00C9156F" w:rsidRDefault="00C9156F" w:rsidP="00C9156F">
      <w:pPr>
        <w:spacing w:after="0" w:line="240" w:lineRule="auto"/>
      </w:pPr>
      <w:r>
        <w:tab/>
        <w:t xml:space="preserve">This matter comes before the Court upon the motion of the </w:t>
      </w:r>
      <w:r w:rsidR="006C40A2">
        <w:t xml:space="preserve">Appellant </w:t>
      </w:r>
      <w:r>
        <w:t>for driving privileges.  The driving privileges being requested are for the following purposes:</w:t>
      </w:r>
    </w:p>
    <w:p w:rsidR="00C9156F" w:rsidRDefault="00C9156F" w:rsidP="00C9156F">
      <w:pPr>
        <w:spacing w:after="0" w:line="240" w:lineRule="auto"/>
      </w:pPr>
    </w:p>
    <w:p w:rsidR="00F265B2" w:rsidRPr="00F265B2" w:rsidRDefault="00F265B2" w:rsidP="00F265B2">
      <w:pPr>
        <w:spacing w:after="0" w:line="240" w:lineRule="auto"/>
        <w:jc w:val="center"/>
        <w:rPr>
          <w:b/>
        </w:rPr>
      </w:pPr>
      <w:r w:rsidRPr="00F265B2">
        <w:rPr>
          <w:b/>
        </w:rPr>
        <w:t>WILL YOU NEED PLACED ON A COURT MONITOR PAYMENT PLAN FOR YOUR OUTSTANDING REINSTATEMENT FEES OWED TO THE BMV:</w:t>
      </w:r>
    </w:p>
    <w:p w:rsidR="00F265B2" w:rsidRPr="00F265B2" w:rsidRDefault="00F265B2" w:rsidP="00C9156F">
      <w:pPr>
        <w:spacing w:after="0" w:line="240" w:lineRule="auto"/>
        <w:rPr>
          <w:b/>
        </w:rPr>
      </w:pPr>
    </w:p>
    <w:p w:rsidR="00F265B2" w:rsidRDefault="00F92D4F" w:rsidP="00F92D4F">
      <w:pPr>
        <w:spacing w:after="0" w:line="240" w:lineRule="auto"/>
        <w:ind w:left="720" w:firstLine="720"/>
        <w:rPr>
          <w:b/>
        </w:rPr>
      </w:pPr>
      <w:r w:rsidRPr="00F265B2">
        <w:rPr>
          <w:b/>
        </w:rPr>
        <w:t>(CIRCLE ONE)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65B2" w:rsidRPr="00F265B2">
        <w:rPr>
          <w:b/>
        </w:rPr>
        <w:t xml:space="preserve">YES    /    NO       </w:t>
      </w:r>
    </w:p>
    <w:p w:rsidR="00F92D4F" w:rsidRDefault="00F92D4F" w:rsidP="00F92D4F">
      <w:pPr>
        <w:spacing w:after="0" w:line="240" w:lineRule="auto"/>
        <w:ind w:left="720" w:firstLine="720"/>
      </w:pPr>
    </w:p>
    <w:p w:rsidR="00C9156F" w:rsidRDefault="00C9156F" w:rsidP="00C9156F">
      <w:pPr>
        <w:spacing w:after="0" w:line="240" w:lineRule="auto"/>
        <w:rPr>
          <w:b/>
        </w:rPr>
      </w:pPr>
      <w:r>
        <w:tab/>
      </w:r>
      <w:r w:rsidRPr="00C71DE5">
        <w:rPr>
          <w:b/>
        </w:rPr>
        <w:t>Occupational purposes</w:t>
      </w:r>
      <w:r>
        <w:rPr>
          <w:b/>
        </w:rPr>
        <w:t>:</w:t>
      </w:r>
    </w:p>
    <w:p w:rsidR="00C9156F" w:rsidRPr="00C71DE5" w:rsidRDefault="00C9156F" w:rsidP="00C9156F">
      <w:pPr>
        <w:spacing w:after="0" w:line="240" w:lineRule="auto"/>
        <w:rPr>
          <w:b/>
        </w:rPr>
      </w:pPr>
    </w:p>
    <w:p w:rsidR="00C9156F" w:rsidRDefault="00C9156F" w:rsidP="00C9156F">
      <w:pPr>
        <w:pStyle w:val="ListParagraph"/>
        <w:numPr>
          <w:ilvl w:val="0"/>
          <w:numId w:val="1"/>
        </w:numPr>
        <w:spacing w:after="0" w:line="240" w:lineRule="auto"/>
      </w:pPr>
      <w:r>
        <w:t>Place of Employment_______________________________________________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numPr>
          <w:ilvl w:val="0"/>
          <w:numId w:val="1"/>
        </w:numPr>
        <w:spacing w:after="0" w:line="240" w:lineRule="auto"/>
      </w:pPr>
      <w:r>
        <w:t>Name of Direct Supervisor___________________________________________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numPr>
          <w:ilvl w:val="0"/>
          <w:numId w:val="1"/>
        </w:numPr>
        <w:spacing w:after="0" w:line="240" w:lineRule="auto"/>
      </w:pPr>
      <w:r>
        <w:t>Supervisor’s phone 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numPr>
          <w:ilvl w:val="0"/>
          <w:numId w:val="1"/>
        </w:numPr>
        <w:spacing w:after="0" w:line="240" w:lineRule="auto"/>
      </w:pPr>
      <w:r>
        <w:t>Location(s)/ Address(s) of work_______________________________________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 xml:space="preserve">_________________________________________________________________ 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numPr>
          <w:ilvl w:val="0"/>
          <w:numId w:val="1"/>
        </w:numPr>
        <w:spacing w:after="0" w:line="240" w:lineRule="auto"/>
      </w:pPr>
      <w:r>
        <w:t>Days and Hours of Work:____________________________________________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spacing w:after="0" w:line="240" w:lineRule="auto"/>
        <w:rPr>
          <w:b/>
        </w:rPr>
      </w:pPr>
      <w:r>
        <w:tab/>
      </w:r>
      <w:r w:rsidRPr="00C71DE5">
        <w:rPr>
          <w:b/>
        </w:rPr>
        <w:t>Educational purposes</w:t>
      </w:r>
      <w:r>
        <w:rPr>
          <w:b/>
        </w:rPr>
        <w:t>:</w:t>
      </w:r>
    </w:p>
    <w:p w:rsidR="00C9156F" w:rsidRPr="00C71DE5" w:rsidRDefault="00C9156F" w:rsidP="00C9156F">
      <w:pPr>
        <w:spacing w:after="0" w:line="240" w:lineRule="auto"/>
        <w:rPr>
          <w:b/>
        </w:rPr>
      </w:pPr>
    </w:p>
    <w:p w:rsidR="00C9156F" w:rsidRDefault="00C9156F" w:rsidP="00C915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Name, location/address of School_____________________________________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Days and Hours of School:___________________________________________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spacing w:after="0" w:line="240" w:lineRule="auto"/>
        <w:ind w:left="1080"/>
      </w:pPr>
    </w:p>
    <w:p w:rsidR="00C9156F" w:rsidRDefault="00C9156F" w:rsidP="00C9156F">
      <w:pPr>
        <w:pStyle w:val="ListParagraph"/>
        <w:spacing w:after="0" w:line="240" w:lineRule="auto"/>
        <w:ind w:left="1080"/>
      </w:pPr>
      <w:r>
        <w:t>_________________________________________________________________</w:t>
      </w:r>
    </w:p>
    <w:p w:rsidR="00C9156F" w:rsidRDefault="00C9156F" w:rsidP="00C9156F">
      <w:pPr>
        <w:pStyle w:val="ListParagraph"/>
        <w:ind w:left="1080"/>
        <w:rPr>
          <w:b/>
        </w:rPr>
      </w:pPr>
    </w:p>
    <w:p w:rsidR="00C9156F" w:rsidRDefault="00C9156F" w:rsidP="00C9156F">
      <w:pPr>
        <w:pStyle w:val="ListParagraph"/>
        <w:ind w:left="1080"/>
      </w:pPr>
      <w:r w:rsidRPr="00C71DE5">
        <w:rPr>
          <w:b/>
        </w:rPr>
        <w:t>Medical purposes</w:t>
      </w:r>
      <w:r>
        <w:rPr>
          <w:b/>
        </w:rPr>
        <w:t>:</w:t>
      </w:r>
      <w:r>
        <w:t xml:space="preserve">  Attach the confidential medical information sheet.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 w:rsidRPr="00C71DE5">
        <w:rPr>
          <w:b/>
        </w:rPr>
        <w:t>Other requested purposes</w:t>
      </w:r>
      <w:r>
        <w:rPr>
          <w:b/>
        </w:rPr>
        <w:t xml:space="preserve"> (submit- addresses, dates and times if applicable)</w:t>
      </w:r>
      <w:r>
        <w:t xml:space="preserve">: 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___________________________________________________________________________</w:t>
      </w:r>
    </w:p>
    <w:p w:rsidR="00C9156F" w:rsidRDefault="00C9156F" w:rsidP="00C9156F">
      <w:pPr>
        <w:pStyle w:val="ListParagraph"/>
        <w:ind w:left="1080"/>
      </w:pPr>
    </w:p>
    <w:p w:rsidR="003F3F91" w:rsidRDefault="003F3F91" w:rsidP="00C9156F">
      <w:pPr>
        <w:pStyle w:val="ListParagraph"/>
        <w:ind w:left="1080"/>
      </w:pPr>
    </w:p>
    <w:p w:rsidR="003F3F91" w:rsidRDefault="003F3F91" w:rsidP="00C9156F">
      <w:pPr>
        <w:pStyle w:val="ListParagraph"/>
        <w:ind w:left="1080"/>
      </w:pPr>
    </w:p>
    <w:p w:rsidR="00C9156F" w:rsidRDefault="006C40A2" w:rsidP="00C9156F">
      <w:pPr>
        <w:pStyle w:val="ListParagraph"/>
        <w:ind w:left="1080"/>
      </w:pPr>
      <w:r w:rsidRPr="006C40A2">
        <w:rPr>
          <w:b/>
        </w:rPr>
        <w:t>Appellant’</w:t>
      </w:r>
      <w:r w:rsidR="00C9156F" w:rsidRPr="006C40A2">
        <w:rPr>
          <w:b/>
        </w:rPr>
        <w:t xml:space="preserve">s </w:t>
      </w:r>
      <w:r w:rsidR="00C9156F">
        <w:t>Name (printed)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Pr="00F265B2" w:rsidRDefault="006C40A2" w:rsidP="00C9156F">
      <w:pPr>
        <w:pStyle w:val="ListParagraph"/>
        <w:ind w:left="1080"/>
        <w:rPr>
          <w:b/>
        </w:rPr>
      </w:pPr>
      <w:r w:rsidRPr="006C40A2">
        <w:rPr>
          <w:b/>
        </w:rPr>
        <w:t>Appellant’s</w:t>
      </w:r>
      <w:r w:rsidR="00C9156F" w:rsidRPr="00F265B2">
        <w:rPr>
          <w:b/>
        </w:rPr>
        <w:t xml:space="preserve"> Address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Pr="00F265B2" w:rsidRDefault="006C40A2" w:rsidP="00C9156F">
      <w:pPr>
        <w:pStyle w:val="ListParagraph"/>
        <w:ind w:left="1080"/>
        <w:rPr>
          <w:b/>
        </w:rPr>
      </w:pPr>
      <w:r w:rsidRPr="006C40A2">
        <w:rPr>
          <w:b/>
        </w:rPr>
        <w:t>Appellant’s</w:t>
      </w:r>
      <w:r w:rsidR="00C9156F" w:rsidRPr="00F265B2">
        <w:rPr>
          <w:b/>
        </w:rPr>
        <w:t xml:space="preserve"> Phone Number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</w:t>
      </w:r>
    </w:p>
    <w:p w:rsidR="00C9156F" w:rsidRDefault="00C9156F" w:rsidP="00C9156F">
      <w:pPr>
        <w:pStyle w:val="ListParagraph"/>
        <w:ind w:left="1080"/>
      </w:pPr>
    </w:p>
    <w:p w:rsidR="00C9156F" w:rsidRPr="00F265B2" w:rsidRDefault="006C40A2" w:rsidP="00C9156F">
      <w:pPr>
        <w:pStyle w:val="ListParagraph"/>
        <w:ind w:left="1080"/>
        <w:rPr>
          <w:b/>
        </w:rPr>
      </w:pPr>
      <w:r w:rsidRPr="006C40A2">
        <w:rPr>
          <w:b/>
        </w:rPr>
        <w:t xml:space="preserve">Appellant’s </w:t>
      </w:r>
      <w:r w:rsidR="00C9156F" w:rsidRPr="00F265B2">
        <w:rPr>
          <w:b/>
        </w:rPr>
        <w:t>Social Security Number</w:t>
      </w: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</w:t>
      </w:r>
    </w:p>
    <w:p w:rsidR="00C9156F" w:rsidRDefault="00C9156F" w:rsidP="00C9156F">
      <w:pPr>
        <w:pStyle w:val="ListParagraph"/>
        <w:ind w:left="1080"/>
        <w:jc w:val="center"/>
        <w:rPr>
          <w:u w:val="single"/>
        </w:rPr>
      </w:pPr>
    </w:p>
    <w:p w:rsidR="003F3F91" w:rsidRDefault="003F3F91" w:rsidP="00C9156F">
      <w:pPr>
        <w:pStyle w:val="ListParagraph"/>
        <w:ind w:left="1080"/>
      </w:pPr>
    </w:p>
    <w:p w:rsidR="003F3F91" w:rsidRDefault="003F3F91" w:rsidP="00C9156F">
      <w:pPr>
        <w:pStyle w:val="ListParagraph"/>
        <w:ind w:left="1080"/>
      </w:pPr>
    </w:p>
    <w:p w:rsidR="003F3F91" w:rsidRDefault="003F3F91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</w:p>
    <w:p w:rsidR="00C9156F" w:rsidRDefault="00C9156F" w:rsidP="00C9156F">
      <w:pPr>
        <w:pStyle w:val="ListParagraph"/>
        <w:ind w:left="1080"/>
      </w:pPr>
      <w:r>
        <w:t>________________________________</w:t>
      </w:r>
    </w:p>
    <w:p w:rsidR="00AD7C29" w:rsidRDefault="006C40A2" w:rsidP="00C9156F">
      <w:pPr>
        <w:pStyle w:val="ListParagraph"/>
        <w:ind w:left="1080"/>
      </w:pPr>
      <w:r w:rsidRPr="006C40A2">
        <w:rPr>
          <w:b/>
        </w:rPr>
        <w:t>Appellant’s</w:t>
      </w:r>
      <w:r w:rsidR="00C9156F">
        <w:t xml:space="preserve"> signature</w:t>
      </w:r>
    </w:p>
    <w:p w:rsidR="00F265B2" w:rsidRDefault="00F265B2" w:rsidP="00C9156F">
      <w:pPr>
        <w:pStyle w:val="ListParagraph"/>
        <w:ind w:left="1080"/>
      </w:pPr>
    </w:p>
    <w:p w:rsidR="00C9156F" w:rsidRPr="0083553B" w:rsidRDefault="00C9156F" w:rsidP="00C9156F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 w:rsidRPr="0083553B">
        <w:rPr>
          <w:rFonts w:ascii="Times New Roman" w:hAnsi="Times New Roman" w:cs="Times New Roman"/>
          <w:sz w:val="40"/>
          <w:szCs w:val="40"/>
        </w:rPr>
        <w:lastRenderedPageBreak/>
        <w:t xml:space="preserve">CONFIDENTIAL MEDICAL INFORMATION </w:t>
      </w:r>
    </w:p>
    <w:p w:rsidR="00C9156F" w:rsidRDefault="00C9156F" w:rsidP="00C915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The information submitted on this form is confidential and will not be available for public inspection.  Upon request, the State of Ohio will be permitted to view this form.</w:t>
      </w:r>
    </w:p>
    <w:p w:rsidR="00F265B2" w:rsidRPr="0083553B" w:rsidRDefault="00F265B2" w:rsidP="00C9156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156F" w:rsidRDefault="00C9156F" w:rsidP="00C9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6C40A2" w:rsidRPr="006C40A2">
        <w:rPr>
          <w:b/>
        </w:rPr>
        <w:t>Appellant</w:t>
      </w:r>
      <w:r>
        <w:rPr>
          <w:rFonts w:ascii="Times New Roman" w:hAnsi="Times New Roman" w:cs="Times New Roman"/>
          <w:sz w:val="24"/>
          <w:szCs w:val="24"/>
        </w:rPr>
        <w:t>____________________________________ Case No._________________</w:t>
      </w:r>
    </w:p>
    <w:p w:rsidR="00F265B2" w:rsidRPr="00372759" w:rsidRDefault="00F265B2" w:rsidP="00C9156F">
      <w:pPr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 xml:space="preserve"> Name and address of Medical Provider________________________________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Name and address of Medical Provider________________________________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65B2" w:rsidRPr="0083553B" w:rsidRDefault="00F265B2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Name and address of Medical Provider________________________________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Pr="0083553B" w:rsidRDefault="00C9156F" w:rsidP="00C915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156F" w:rsidRDefault="00C9156F" w:rsidP="00C9156F">
      <w:pPr>
        <w:ind w:left="720" w:firstLine="720"/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2CB6" w:rsidRDefault="007D2CB6" w:rsidP="00C9156F">
      <w:pPr>
        <w:pStyle w:val="ListParagraph"/>
        <w:ind w:left="1080"/>
      </w:pPr>
    </w:p>
    <w:p w:rsidR="00F265B2" w:rsidRDefault="00F265B2" w:rsidP="00C9156F">
      <w:pPr>
        <w:pStyle w:val="ListParagraph"/>
        <w:ind w:left="1080"/>
      </w:pPr>
    </w:p>
    <w:p w:rsidR="00F265B2" w:rsidRPr="0083553B" w:rsidRDefault="00F265B2" w:rsidP="00F26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Name and address of Medical Provider________________________________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265B2" w:rsidRP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65B2" w:rsidRPr="0083553B" w:rsidRDefault="00F265B2" w:rsidP="00F265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Name and address of Medical Provider________________________________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/>
    <w:p w:rsidR="00F265B2" w:rsidRPr="0083553B" w:rsidRDefault="00F265B2" w:rsidP="00F265B2">
      <w:pPr>
        <w:pStyle w:val="ListParagraph"/>
        <w:numPr>
          <w:ilvl w:val="0"/>
          <w:numId w:val="4"/>
        </w:numPr>
        <w:ind w:left="153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Name and address of Medical Provider________________________________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Location of services, if different than above_____________________________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Pr="0083553B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265B2" w:rsidRDefault="00F265B2" w:rsidP="00F265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3553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F265B2" w:rsidSect="00F265B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07"/>
    <w:multiLevelType w:val="hybridMultilevel"/>
    <w:tmpl w:val="399444F4"/>
    <w:lvl w:ilvl="0" w:tplc="F7E84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014D55"/>
    <w:multiLevelType w:val="hybridMultilevel"/>
    <w:tmpl w:val="FC000FB8"/>
    <w:lvl w:ilvl="0" w:tplc="83DE5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F08E2"/>
    <w:multiLevelType w:val="hybridMultilevel"/>
    <w:tmpl w:val="E1200C74"/>
    <w:lvl w:ilvl="0" w:tplc="4F56E6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6D25"/>
    <w:multiLevelType w:val="hybridMultilevel"/>
    <w:tmpl w:val="5E647D06"/>
    <w:lvl w:ilvl="0" w:tplc="B770D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24FBF"/>
    <w:multiLevelType w:val="hybridMultilevel"/>
    <w:tmpl w:val="F2F4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9156F"/>
    <w:rsid w:val="0000000B"/>
    <w:rsid w:val="000000D1"/>
    <w:rsid w:val="000001A0"/>
    <w:rsid w:val="00000860"/>
    <w:rsid w:val="00000B24"/>
    <w:rsid w:val="0000231E"/>
    <w:rsid w:val="00002351"/>
    <w:rsid w:val="00002AAD"/>
    <w:rsid w:val="00003DE8"/>
    <w:rsid w:val="00004E4D"/>
    <w:rsid w:val="0000640C"/>
    <w:rsid w:val="000067DB"/>
    <w:rsid w:val="00007074"/>
    <w:rsid w:val="00007AF5"/>
    <w:rsid w:val="00007B0A"/>
    <w:rsid w:val="0001334D"/>
    <w:rsid w:val="0001369E"/>
    <w:rsid w:val="000147C9"/>
    <w:rsid w:val="000154BA"/>
    <w:rsid w:val="0001619A"/>
    <w:rsid w:val="000161E5"/>
    <w:rsid w:val="00016E82"/>
    <w:rsid w:val="000170E5"/>
    <w:rsid w:val="000207B2"/>
    <w:rsid w:val="00020FDA"/>
    <w:rsid w:val="000215A0"/>
    <w:rsid w:val="00021C28"/>
    <w:rsid w:val="00021D8F"/>
    <w:rsid w:val="000223FC"/>
    <w:rsid w:val="00022487"/>
    <w:rsid w:val="00022A51"/>
    <w:rsid w:val="00023532"/>
    <w:rsid w:val="00024081"/>
    <w:rsid w:val="00024488"/>
    <w:rsid w:val="0002592B"/>
    <w:rsid w:val="000268E1"/>
    <w:rsid w:val="00027863"/>
    <w:rsid w:val="00027E11"/>
    <w:rsid w:val="00031A4E"/>
    <w:rsid w:val="000351B5"/>
    <w:rsid w:val="000357D5"/>
    <w:rsid w:val="0004021E"/>
    <w:rsid w:val="000429DC"/>
    <w:rsid w:val="00042D95"/>
    <w:rsid w:val="0004438B"/>
    <w:rsid w:val="00044CDC"/>
    <w:rsid w:val="00046B94"/>
    <w:rsid w:val="0005078C"/>
    <w:rsid w:val="00050848"/>
    <w:rsid w:val="00050F1A"/>
    <w:rsid w:val="000518DA"/>
    <w:rsid w:val="00051B6A"/>
    <w:rsid w:val="00052B16"/>
    <w:rsid w:val="00052B69"/>
    <w:rsid w:val="00053175"/>
    <w:rsid w:val="00054BA9"/>
    <w:rsid w:val="000552AF"/>
    <w:rsid w:val="00055B16"/>
    <w:rsid w:val="00056FCE"/>
    <w:rsid w:val="00057476"/>
    <w:rsid w:val="0006025F"/>
    <w:rsid w:val="000617EA"/>
    <w:rsid w:val="00062AE8"/>
    <w:rsid w:val="00062B3B"/>
    <w:rsid w:val="00063A5D"/>
    <w:rsid w:val="00063F39"/>
    <w:rsid w:val="00064534"/>
    <w:rsid w:val="0006696E"/>
    <w:rsid w:val="0006696F"/>
    <w:rsid w:val="00067516"/>
    <w:rsid w:val="00067778"/>
    <w:rsid w:val="000678EC"/>
    <w:rsid w:val="00070616"/>
    <w:rsid w:val="0007077B"/>
    <w:rsid w:val="00070C35"/>
    <w:rsid w:val="000711D5"/>
    <w:rsid w:val="00072637"/>
    <w:rsid w:val="00072E19"/>
    <w:rsid w:val="000733A4"/>
    <w:rsid w:val="00073C80"/>
    <w:rsid w:val="0007542D"/>
    <w:rsid w:val="000755A9"/>
    <w:rsid w:val="00075BAB"/>
    <w:rsid w:val="00077276"/>
    <w:rsid w:val="00080661"/>
    <w:rsid w:val="000811BF"/>
    <w:rsid w:val="00082148"/>
    <w:rsid w:val="00082814"/>
    <w:rsid w:val="00082C75"/>
    <w:rsid w:val="00082FAF"/>
    <w:rsid w:val="000831BB"/>
    <w:rsid w:val="00083BAA"/>
    <w:rsid w:val="00084135"/>
    <w:rsid w:val="0008649C"/>
    <w:rsid w:val="00087291"/>
    <w:rsid w:val="00087360"/>
    <w:rsid w:val="0008788F"/>
    <w:rsid w:val="00090B70"/>
    <w:rsid w:val="00091152"/>
    <w:rsid w:val="0009168C"/>
    <w:rsid w:val="00092E12"/>
    <w:rsid w:val="00093B2B"/>
    <w:rsid w:val="00093DAA"/>
    <w:rsid w:val="000958A4"/>
    <w:rsid w:val="00096823"/>
    <w:rsid w:val="000972B6"/>
    <w:rsid w:val="00097644"/>
    <w:rsid w:val="000A0179"/>
    <w:rsid w:val="000A07A5"/>
    <w:rsid w:val="000A21C6"/>
    <w:rsid w:val="000A27B8"/>
    <w:rsid w:val="000A2A3B"/>
    <w:rsid w:val="000A4328"/>
    <w:rsid w:val="000A6F28"/>
    <w:rsid w:val="000A71E8"/>
    <w:rsid w:val="000A7556"/>
    <w:rsid w:val="000B01B0"/>
    <w:rsid w:val="000B0782"/>
    <w:rsid w:val="000B0DAE"/>
    <w:rsid w:val="000B46A7"/>
    <w:rsid w:val="000B4D74"/>
    <w:rsid w:val="000B5610"/>
    <w:rsid w:val="000B5627"/>
    <w:rsid w:val="000B5AFE"/>
    <w:rsid w:val="000B5B62"/>
    <w:rsid w:val="000B6C7A"/>
    <w:rsid w:val="000B75AC"/>
    <w:rsid w:val="000B787C"/>
    <w:rsid w:val="000C1259"/>
    <w:rsid w:val="000C15F5"/>
    <w:rsid w:val="000C1BBA"/>
    <w:rsid w:val="000C1D31"/>
    <w:rsid w:val="000C27AC"/>
    <w:rsid w:val="000C39FF"/>
    <w:rsid w:val="000C4982"/>
    <w:rsid w:val="000C4F0D"/>
    <w:rsid w:val="000C6A92"/>
    <w:rsid w:val="000C77C9"/>
    <w:rsid w:val="000C797A"/>
    <w:rsid w:val="000C7EF4"/>
    <w:rsid w:val="000D0330"/>
    <w:rsid w:val="000D1117"/>
    <w:rsid w:val="000D11D3"/>
    <w:rsid w:val="000D215A"/>
    <w:rsid w:val="000D2CFC"/>
    <w:rsid w:val="000D329B"/>
    <w:rsid w:val="000D3AD6"/>
    <w:rsid w:val="000D3E63"/>
    <w:rsid w:val="000D4C5E"/>
    <w:rsid w:val="000D63FB"/>
    <w:rsid w:val="000D716C"/>
    <w:rsid w:val="000D76FE"/>
    <w:rsid w:val="000D777A"/>
    <w:rsid w:val="000E0BB0"/>
    <w:rsid w:val="000E0C5F"/>
    <w:rsid w:val="000E1220"/>
    <w:rsid w:val="000E163D"/>
    <w:rsid w:val="000E2066"/>
    <w:rsid w:val="000E2AF8"/>
    <w:rsid w:val="000E377A"/>
    <w:rsid w:val="000E37BA"/>
    <w:rsid w:val="000E3FB4"/>
    <w:rsid w:val="000E4625"/>
    <w:rsid w:val="000E4E24"/>
    <w:rsid w:val="000E53CE"/>
    <w:rsid w:val="000E5853"/>
    <w:rsid w:val="000E685D"/>
    <w:rsid w:val="000F09D2"/>
    <w:rsid w:val="000F0D14"/>
    <w:rsid w:val="000F1175"/>
    <w:rsid w:val="000F1833"/>
    <w:rsid w:val="000F19E1"/>
    <w:rsid w:val="000F269D"/>
    <w:rsid w:val="000F288A"/>
    <w:rsid w:val="000F56E0"/>
    <w:rsid w:val="000F637C"/>
    <w:rsid w:val="000F6AB5"/>
    <w:rsid w:val="000F6E79"/>
    <w:rsid w:val="00101137"/>
    <w:rsid w:val="00101C50"/>
    <w:rsid w:val="00101FBE"/>
    <w:rsid w:val="00102DC5"/>
    <w:rsid w:val="00103A4C"/>
    <w:rsid w:val="00104E80"/>
    <w:rsid w:val="0010569B"/>
    <w:rsid w:val="00106ACF"/>
    <w:rsid w:val="00106B61"/>
    <w:rsid w:val="00106EDA"/>
    <w:rsid w:val="00106F90"/>
    <w:rsid w:val="001074ED"/>
    <w:rsid w:val="0010773D"/>
    <w:rsid w:val="001077F9"/>
    <w:rsid w:val="00107989"/>
    <w:rsid w:val="0011228A"/>
    <w:rsid w:val="00112411"/>
    <w:rsid w:val="001139A9"/>
    <w:rsid w:val="001139C0"/>
    <w:rsid w:val="00114553"/>
    <w:rsid w:val="0011479B"/>
    <w:rsid w:val="00115A72"/>
    <w:rsid w:val="00115DAC"/>
    <w:rsid w:val="001163E3"/>
    <w:rsid w:val="00116AAB"/>
    <w:rsid w:val="00116CA0"/>
    <w:rsid w:val="00120D4D"/>
    <w:rsid w:val="0012256C"/>
    <w:rsid w:val="00122652"/>
    <w:rsid w:val="0012388A"/>
    <w:rsid w:val="00124534"/>
    <w:rsid w:val="00124FC3"/>
    <w:rsid w:val="00126331"/>
    <w:rsid w:val="001267C4"/>
    <w:rsid w:val="00126E40"/>
    <w:rsid w:val="00127039"/>
    <w:rsid w:val="001276C9"/>
    <w:rsid w:val="00127ACD"/>
    <w:rsid w:val="00127DD9"/>
    <w:rsid w:val="00127E09"/>
    <w:rsid w:val="00130ACD"/>
    <w:rsid w:val="00131379"/>
    <w:rsid w:val="0013173A"/>
    <w:rsid w:val="001318E5"/>
    <w:rsid w:val="00131C30"/>
    <w:rsid w:val="00132170"/>
    <w:rsid w:val="00133268"/>
    <w:rsid w:val="00133519"/>
    <w:rsid w:val="001337F2"/>
    <w:rsid w:val="00135DF9"/>
    <w:rsid w:val="0013633C"/>
    <w:rsid w:val="0013662F"/>
    <w:rsid w:val="00136DDB"/>
    <w:rsid w:val="00136E2D"/>
    <w:rsid w:val="00137949"/>
    <w:rsid w:val="00137D9E"/>
    <w:rsid w:val="0014043D"/>
    <w:rsid w:val="00140D45"/>
    <w:rsid w:val="00140E04"/>
    <w:rsid w:val="001412E1"/>
    <w:rsid w:val="00141F8D"/>
    <w:rsid w:val="00142505"/>
    <w:rsid w:val="00142EEF"/>
    <w:rsid w:val="00143C94"/>
    <w:rsid w:val="001441B4"/>
    <w:rsid w:val="0014571D"/>
    <w:rsid w:val="0014779D"/>
    <w:rsid w:val="00147D50"/>
    <w:rsid w:val="001500FA"/>
    <w:rsid w:val="00150127"/>
    <w:rsid w:val="001508B1"/>
    <w:rsid w:val="0015155D"/>
    <w:rsid w:val="001515B4"/>
    <w:rsid w:val="00152A06"/>
    <w:rsid w:val="00153662"/>
    <w:rsid w:val="00153B06"/>
    <w:rsid w:val="0015534C"/>
    <w:rsid w:val="00156FBA"/>
    <w:rsid w:val="00157310"/>
    <w:rsid w:val="001601DE"/>
    <w:rsid w:val="00160209"/>
    <w:rsid w:val="00160CF4"/>
    <w:rsid w:val="0016183F"/>
    <w:rsid w:val="001618AC"/>
    <w:rsid w:val="00161B1B"/>
    <w:rsid w:val="00162323"/>
    <w:rsid w:val="00163710"/>
    <w:rsid w:val="00163CB7"/>
    <w:rsid w:val="0016541D"/>
    <w:rsid w:val="00165754"/>
    <w:rsid w:val="001658D9"/>
    <w:rsid w:val="00165A92"/>
    <w:rsid w:val="00166044"/>
    <w:rsid w:val="001664F2"/>
    <w:rsid w:val="0016660F"/>
    <w:rsid w:val="001671B4"/>
    <w:rsid w:val="001673A0"/>
    <w:rsid w:val="0016792E"/>
    <w:rsid w:val="00167BDC"/>
    <w:rsid w:val="00167C8E"/>
    <w:rsid w:val="00170C7B"/>
    <w:rsid w:val="0017128A"/>
    <w:rsid w:val="00171D00"/>
    <w:rsid w:val="00172256"/>
    <w:rsid w:val="0017446E"/>
    <w:rsid w:val="001762CB"/>
    <w:rsid w:val="001764F2"/>
    <w:rsid w:val="00177161"/>
    <w:rsid w:val="00177C4E"/>
    <w:rsid w:val="00180C8E"/>
    <w:rsid w:val="00180D36"/>
    <w:rsid w:val="00180DFE"/>
    <w:rsid w:val="00180E15"/>
    <w:rsid w:val="001812F1"/>
    <w:rsid w:val="001818CA"/>
    <w:rsid w:val="00181FE7"/>
    <w:rsid w:val="001827C4"/>
    <w:rsid w:val="001839B4"/>
    <w:rsid w:val="00183AD9"/>
    <w:rsid w:val="00183C01"/>
    <w:rsid w:val="00183CB2"/>
    <w:rsid w:val="00184D05"/>
    <w:rsid w:val="00184DD8"/>
    <w:rsid w:val="001866CE"/>
    <w:rsid w:val="001871A5"/>
    <w:rsid w:val="001873BA"/>
    <w:rsid w:val="00187B3A"/>
    <w:rsid w:val="001915F8"/>
    <w:rsid w:val="00191784"/>
    <w:rsid w:val="00191A44"/>
    <w:rsid w:val="00191CE6"/>
    <w:rsid w:val="00191D91"/>
    <w:rsid w:val="00191E36"/>
    <w:rsid w:val="00192155"/>
    <w:rsid w:val="001921A3"/>
    <w:rsid w:val="001927D8"/>
    <w:rsid w:val="00193A82"/>
    <w:rsid w:val="00193EF8"/>
    <w:rsid w:val="0019401A"/>
    <w:rsid w:val="001945C2"/>
    <w:rsid w:val="00194692"/>
    <w:rsid w:val="001949E5"/>
    <w:rsid w:val="00194E47"/>
    <w:rsid w:val="00195797"/>
    <w:rsid w:val="00195BCD"/>
    <w:rsid w:val="00195C20"/>
    <w:rsid w:val="001960DD"/>
    <w:rsid w:val="00196826"/>
    <w:rsid w:val="001976F2"/>
    <w:rsid w:val="00197E95"/>
    <w:rsid w:val="001A01A5"/>
    <w:rsid w:val="001A04A8"/>
    <w:rsid w:val="001A1086"/>
    <w:rsid w:val="001A1286"/>
    <w:rsid w:val="001A1AC9"/>
    <w:rsid w:val="001A212D"/>
    <w:rsid w:val="001A313F"/>
    <w:rsid w:val="001A34A8"/>
    <w:rsid w:val="001A36A7"/>
    <w:rsid w:val="001A36F5"/>
    <w:rsid w:val="001A388D"/>
    <w:rsid w:val="001A3FA0"/>
    <w:rsid w:val="001A562E"/>
    <w:rsid w:val="001A63D2"/>
    <w:rsid w:val="001A65CF"/>
    <w:rsid w:val="001A72C3"/>
    <w:rsid w:val="001A76CC"/>
    <w:rsid w:val="001B0A58"/>
    <w:rsid w:val="001B118E"/>
    <w:rsid w:val="001B1492"/>
    <w:rsid w:val="001B242B"/>
    <w:rsid w:val="001B24A7"/>
    <w:rsid w:val="001B2A49"/>
    <w:rsid w:val="001B2F9D"/>
    <w:rsid w:val="001B5F0C"/>
    <w:rsid w:val="001B6810"/>
    <w:rsid w:val="001B6C73"/>
    <w:rsid w:val="001B6F34"/>
    <w:rsid w:val="001B6FDA"/>
    <w:rsid w:val="001B7156"/>
    <w:rsid w:val="001B749D"/>
    <w:rsid w:val="001B7B72"/>
    <w:rsid w:val="001C047C"/>
    <w:rsid w:val="001C0ACF"/>
    <w:rsid w:val="001C16E0"/>
    <w:rsid w:val="001C24F3"/>
    <w:rsid w:val="001C31B9"/>
    <w:rsid w:val="001C3C2F"/>
    <w:rsid w:val="001C467C"/>
    <w:rsid w:val="001C5510"/>
    <w:rsid w:val="001C57D0"/>
    <w:rsid w:val="001C5EC4"/>
    <w:rsid w:val="001C6233"/>
    <w:rsid w:val="001C6683"/>
    <w:rsid w:val="001C6848"/>
    <w:rsid w:val="001C7264"/>
    <w:rsid w:val="001D094A"/>
    <w:rsid w:val="001D0DA3"/>
    <w:rsid w:val="001D171F"/>
    <w:rsid w:val="001D1D3D"/>
    <w:rsid w:val="001D21C2"/>
    <w:rsid w:val="001D300E"/>
    <w:rsid w:val="001D4A6A"/>
    <w:rsid w:val="001D4AB3"/>
    <w:rsid w:val="001D5404"/>
    <w:rsid w:val="001D613D"/>
    <w:rsid w:val="001D713C"/>
    <w:rsid w:val="001E09B2"/>
    <w:rsid w:val="001E0B3F"/>
    <w:rsid w:val="001E1889"/>
    <w:rsid w:val="001E2449"/>
    <w:rsid w:val="001E41C7"/>
    <w:rsid w:val="001E4623"/>
    <w:rsid w:val="001E4F14"/>
    <w:rsid w:val="001E547A"/>
    <w:rsid w:val="001E585B"/>
    <w:rsid w:val="001E6451"/>
    <w:rsid w:val="001E7D33"/>
    <w:rsid w:val="001F03B7"/>
    <w:rsid w:val="001F040C"/>
    <w:rsid w:val="001F0C24"/>
    <w:rsid w:val="001F1466"/>
    <w:rsid w:val="001F2735"/>
    <w:rsid w:val="001F2E64"/>
    <w:rsid w:val="001F3465"/>
    <w:rsid w:val="001F3DDA"/>
    <w:rsid w:val="001F449D"/>
    <w:rsid w:val="001F51CE"/>
    <w:rsid w:val="001F59B5"/>
    <w:rsid w:val="001F5B6C"/>
    <w:rsid w:val="001F7395"/>
    <w:rsid w:val="00200ABD"/>
    <w:rsid w:val="00200DCC"/>
    <w:rsid w:val="00201EFE"/>
    <w:rsid w:val="00202066"/>
    <w:rsid w:val="00202ADF"/>
    <w:rsid w:val="002047B3"/>
    <w:rsid w:val="002053B2"/>
    <w:rsid w:val="00205651"/>
    <w:rsid w:val="00205856"/>
    <w:rsid w:val="00207AE6"/>
    <w:rsid w:val="00210537"/>
    <w:rsid w:val="00210BB8"/>
    <w:rsid w:val="002124B4"/>
    <w:rsid w:val="002126D7"/>
    <w:rsid w:val="00212943"/>
    <w:rsid w:val="00212FDE"/>
    <w:rsid w:val="00213172"/>
    <w:rsid w:val="002131BC"/>
    <w:rsid w:val="00213EBE"/>
    <w:rsid w:val="00213F18"/>
    <w:rsid w:val="00214F63"/>
    <w:rsid w:val="00214F91"/>
    <w:rsid w:val="00215A82"/>
    <w:rsid w:val="00217E8C"/>
    <w:rsid w:val="002204B2"/>
    <w:rsid w:val="0022081A"/>
    <w:rsid w:val="0022199F"/>
    <w:rsid w:val="00221C51"/>
    <w:rsid w:val="00223DF9"/>
    <w:rsid w:val="00224B7A"/>
    <w:rsid w:val="002261BD"/>
    <w:rsid w:val="002263A8"/>
    <w:rsid w:val="0022667A"/>
    <w:rsid w:val="002266D7"/>
    <w:rsid w:val="002268BF"/>
    <w:rsid w:val="00227342"/>
    <w:rsid w:val="00227D0B"/>
    <w:rsid w:val="00231BB6"/>
    <w:rsid w:val="002320C1"/>
    <w:rsid w:val="002326CB"/>
    <w:rsid w:val="00233219"/>
    <w:rsid w:val="002345FC"/>
    <w:rsid w:val="00234E10"/>
    <w:rsid w:val="0023506E"/>
    <w:rsid w:val="002350D6"/>
    <w:rsid w:val="002362CA"/>
    <w:rsid w:val="00236F65"/>
    <w:rsid w:val="0023764C"/>
    <w:rsid w:val="002376BD"/>
    <w:rsid w:val="0023780D"/>
    <w:rsid w:val="00240043"/>
    <w:rsid w:val="002412CE"/>
    <w:rsid w:val="0024192B"/>
    <w:rsid w:val="00241BDF"/>
    <w:rsid w:val="00241DC2"/>
    <w:rsid w:val="00243DFF"/>
    <w:rsid w:val="002449F2"/>
    <w:rsid w:val="00244E04"/>
    <w:rsid w:val="0024625B"/>
    <w:rsid w:val="00246707"/>
    <w:rsid w:val="00246BD6"/>
    <w:rsid w:val="0025059E"/>
    <w:rsid w:val="002520E8"/>
    <w:rsid w:val="002542DF"/>
    <w:rsid w:val="0025437F"/>
    <w:rsid w:val="00254FBB"/>
    <w:rsid w:val="002556C7"/>
    <w:rsid w:val="002563BF"/>
    <w:rsid w:val="00256AAA"/>
    <w:rsid w:val="00257177"/>
    <w:rsid w:val="00257B40"/>
    <w:rsid w:val="00257D89"/>
    <w:rsid w:val="0026042A"/>
    <w:rsid w:val="00260FCC"/>
    <w:rsid w:val="00261483"/>
    <w:rsid w:val="00261D4F"/>
    <w:rsid w:val="00262748"/>
    <w:rsid w:val="00262933"/>
    <w:rsid w:val="00262BD0"/>
    <w:rsid w:val="002630A2"/>
    <w:rsid w:val="00263188"/>
    <w:rsid w:val="00263745"/>
    <w:rsid w:val="00263E5D"/>
    <w:rsid w:val="002644F8"/>
    <w:rsid w:val="00264D60"/>
    <w:rsid w:val="0026535C"/>
    <w:rsid w:val="00265EDF"/>
    <w:rsid w:val="00266336"/>
    <w:rsid w:val="00267203"/>
    <w:rsid w:val="00267277"/>
    <w:rsid w:val="0026748F"/>
    <w:rsid w:val="0027002B"/>
    <w:rsid w:val="00270259"/>
    <w:rsid w:val="0027069C"/>
    <w:rsid w:val="00270869"/>
    <w:rsid w:val="00271254"/>
    <w:rsid w:val="002721B3"/>
    <w:rsid w:val="00272C9B"/>
    <w:rsid w:val="00273EA0"/>
    <w:rsid w:val="0027584F"/>
    <w:rsid w:val="00276832"/>
    <w:rsid w:val="0027749A"/>
    <w:rsid w:val="00277B6B"/>
    <w:rsid w:val="00280C51"/>
    <w:rsid w:val="002812A6"/>
    <w:rsid w:val="00281A2D"/>
    <w:rsid w:val="0028210C"/>
    <w:rsid w:val="00282A6D"/>
    <w:rsid w:val="00282F8B"/>
    <w:rsid w:val="0028357B"/>
    <w:rsid w:val="00283FE7"/>
    <w:rsid w:val="00284116"/>
    <w:rsid w:val="00285205"/>
    <w:rsid w:val="0028551C"/>
    <w:rsid w:val="00285A66"/>
    <w:rsid w:val="00286FC3"/>
    <w:rsid w:val="00287566"/>
    <w:rsid w:val="0029024A"/>
    <w:rsid w:val="00290266"/>
    <w:rsid w:val="00290DEF"/>
    <w:rsid w:val="00291F04"/>
    <w:rsid w:val="00292049"/>
    <w:rsid w:val="00292341"/>
    <w:rsid w:val="00292F39"/>
    <w:rsid w:val="00292F6A"/>
    <w:rsid w:val="00292FB0"/>
    <w:rsid w:val="00293D8A"/>
    <w:rsid w:val="00293D8D"/>
    <w:rsid w:val="0029498D"/>
    <w:rsid w:val="00294E55"/>
    <w:rsid w:val="00296467"/>
    <w:rsid w:val="00296925"/>
    <w:rsid w:val="002A04BF"/>
    <w:rsid w:val="002A071B"/>
    <w:rsid w:val="002A0FE3"/>
    <w:rsid w:val="002A1881"/>
    <w:rsid w:val="002A28A0"/>
    <w:rsid w:val="002A2ED4"/>
    <w:rsid w:val="002A401D"/>
    <w:rsid w:val="002A40D7"/>
    <w:rsid w:val="002A41C9"/>
    <w:rsid w:val="002A4ABB"/>
    <w:rsid w:val="002A54A4"/>
    <w:rsid w:val="002A5B4F"/>
    <w:rsid w:val="002A6343"/>
    <w:rsid w:val="002A6888"/>
    <w:rsid w:val="002A6D0D"/>
    <w:rsid w:val="002A71CE"/>
    <w:rsid w:val="002A767C"/>
    <w:rsid w:val="002A7976"/>
    <w:rsid w:val="002B13FD"/>
    <w:rsid w:val="002B25E3"/>
    <w:rsid w:val="002B3300"/>
    <w:rsid w:val="002B36A4"/>
    <w:rsid w:val="002B3E75"/>
    <w:rsid w:val="002B3FB1"/>
    <w:rsid w:val="002B496D"/>
    <w:rsid w:val="002B4BF5"/>
    <w:rsid w:val="002B55F4"/>
    <w:rsid w:val="002B5688"/>
    <w:rsid w:val="002B597E"/>
    <w:rsid w:val="002B5AAE"/>
    <w:rsid w:val="002B63CB"/>
    <w:rsid w:val="002B6507"/>
    <w:rsid w:val="002B69CB"/>
    <w:rsid w:val="002B7C0B"/>
    <w:rsid w:val="002B7C12"/>
    <w:rsid w:val="002B7CFB"/>
    <w:rsid w:val="002C0D8B"/>
    <w:rsid w:val="002C14FD"/>
    <w:rsid w:val="002C190E"/>
    <w:rsid w:val="002C2892"/>
    <w:rsid w:val="002C2DD3"/>
    <w:rsid w:val="002C34B4"/>
    <w:rsid w:val="002C3514"/>
    <w:rsid w:val="002C54FD"/>
    <w:rsid w:val="002C6000"/>
    <w:rsid w:val="002C6109"/>
    <w:rsid w:val="002C68F5"/>
    <w:rsid w:val="002C71F4"/>
    <w:rsid w:val="002D0809"/>
    <w:rsid w:val="002D1031"/>
    <w:rsid w:val="002D1D66"/>
    <w:rsid w:val="002D1E05"/>
    <w:rsid w:val="002D356F"/>
    <w:rsid w:val="002D399A"/>
    <w:rsid w:val="002D3BAC"/>
    <w:rsid w:val="002D40D0"/>
    <w:rsid w:val="002D432A"/>
    <w:rsid w:val="002D6336"/>
    <w:rsid w:val="002D6773"/>
    <w:rsid w:val="002D6924"/>
    <w:rsid w:val="002D778A"/>
    <w:rsid w:val="002E0181"/>
    <w:rsid w:val="002E0A0C"/>
    <w:rsid w:val="002E0AFA"/>
    <w:rsid w:val="002E0DBD"/>
    <w:rsid w:val="002E17BB"/>
    <w:rsid w:val="002E1941"/>
    <w:rsid w:val="002E400D"/>
    <w:rsid w:val="002E42C0"/>
    <w:rsid w:val="002E47FC"/>
    <w:rsid w:val="002E5876"/>
    <w:rsid w:val="002E6A79"/>
    <w:rsid w:val="002F06B0"/>
    <w:rsid w:val="002F0821"/>
    <w:rsid w:val="002F0E7E"/>
    <w:rsid w:val="002F1DEF"/>
    <w:rsid w:val="002F20E9"/>
    <w:rsid w:val="002F32DE"/>
    <w:rsid w:val="002F3BA4"/>
    <w:rsid w:val="002F3F25"/>
    <w:rsid w:val="002F6FAC"/>
    <w:rsid w:val="002F7238"/>
    <w:rsid w:val="002F74B7"/>
    <w:rsid w:val="002F7BF3"/>
    <w:rsid w:val="003011D7"/>
    <w:rsid w:val="0030150B"/>
    <w:rsid w:val="00301BA8"/>
    <w:rsid w:val="003026E8"/>
    <w:rsid w:val="00302C09"/>
    <w:rsid w:val="00302F2B"/>
    <w:rsid w:val="003030F6"/>
    <w:rsid w:val="00303124"/>
    <w:rsid w:val="00303249"/>
    <w:rsid w:val="00303B8C"/>
    <w:rsid w:val="00303CCB"/>
    <w:rsid w:val="003052DC"/>
    <w:rsid w:val="00305D35"/>
    <w:rsid w:val="00306888"/>
    <w:rsid w:val="00306DD1"/>
    <w:rsid w:val="00306DEB"/>
    <w:rsid w:val="00307107"/>
    <w:rsid w:val="00307594"/>
    <w:rsid w:val="00307A67"/>
    <w:rsid w:val="0031034F"/>
    <w:rsid w:val="003124A4"/>
    <w:rsid w:val="0031339F"/>
    <w:rsid w:val="003135DA"/>
    <w:rsid w:val="00314B58"/>
    <w:rsid w:val="00315495"/>
    <w:rsid w:val="00316908"/>
    <w:rsid w:val="0032044C"/>
    <w:rsid w:val="00320B1B"/>
    <w:rsid w:val="00321D45"/>
    <w:rsid w:val="00322AA3"/>
    <w:rsid w:val="00322B82"/>
    <w:rsid w:val="003234CE"/>
    <w:rsid w:val="00323C76"/>
    <w:rsid w:val="003241A2"/>
    <w:rsid w:val="00324257"/>
    <w:rsid w:val="003243CC"/>
    <w:rsid w:val="00325029"/>
    <w:rsid w:val="0032526B"/>
    <w:rsid w:val="0032697D"/>
    <w:rsid w:val="00327EC6"/>
    <w:rsid w:val="003311AF"/>
    <w:rsid w:val="00331204"/>
    <w:rsid w:val="00331F2B"/>
    <w:rsid w:val="00331F86"/>
    <w:rsid w:val="00332595"/>
    <w:rsid w:val="0033265F"/>
    <w:rsid w:val="00332CED"/>
    <w:rsid w:val="00332F8D"/>
    <w:rsid w:val="00332FB8"/>
    <w:rsid w:val="00332FE4"/>
    <w:rsid w:val="003332D8"/>
    <w:rsid w:val="00333D55"/>
    <w:rsid w:val="00334BCB"/>
    <w:rsid w:val="00336048"/>
    <w:rsid w:val="00336872"/>
    <w:rsid w:val="003368D7"/>
    <w:rsid w:val="00337BAD"/>
    <w:rsid w:val="003401C7"/>
    <w:rsid w:val="0034031C"/>
    <w:rsid w:val="00340710"/>
    <w:rsid w:val="003412D9"/>
    <w:rsid w:val="003419A1"/>
    <w:rsid w:val="00341B1B"/>
    <w:rsid w:val="00341FF2"/>
    <w:rsid w:val="003428B7"/>
    <w:rsid w:val="003433BD"/>
    <w:rsid w:val="003437F9"/>
    <w:rsid w:val="0034389A"/>
    <w:rsid w:val="00343ED4"/>
    <w:rsid w:val="0034535A"/>
    <w:rsid w:val="0034550C"/>
    <w:rsid w:val="00345901"/>
    <w:rsid w:val="00345C4B"/>
    <w:rsid w:val="00347E37"/>
    <w:rsid w:val="003504B8"/>
    <w:rsid w:val="0035095D"/>
    <w:rsid w:val="00350D53"/>
    <w:rsid w:val="00351EBE"/>
    <w:rsid w:val="00352396"/>
    <w:rsid w:val="00352658"/>
    <w:rsid w:val="00352F59"/>
    <w:rsid w:val="00353ABB"/>
    <w:rsid w:val="00354244"/>
    <w:rsid w:val="003558EB"/>
    <w:rsid w:val="00360EE1"/>
    <w:rsid w:val="0036280B"/>
    <w:rsid w:val="003629BC"/>
    <w:rsid w:val="00363F0B"/>
    <w:rsid w:val="003641DA"/>
    <w:rsid w:val="00364B21"/>
    <w:rsid w:val="0036527D"/>
    <w:rsid w:val="00366C9E"/>
    <w:rsid w:val="0036744F"/>
    <w:rsid w:val="00367B2C"/>
    <w:rsid w:val="00367C2E"/>
    <w:rsid w:val="00370019"/>
    <w:rsid w:val="00370264"/>
    <w:rsid w:val="00370F71"/>
    <w:rsid w:val="00371657"/>
    <w:rsid w:val="00371E13"/>
    <w:rsid w:val="00372BD4"/>
    <w:rsid w:val="00372E90"/>
    <w:rsid w:val="00373250"/>
    <w:rsid w:val="00373B7B"/>
    <w:rsid w:val="00373D30"/>
    <w:rsid w:val="003802D9"/>
    <w:rsid w:val="0038144F"/>
    <w:rsid w:val="00381EE0"/>
    <w:rsid w:val="00383DC2"/>
    <w:rsid w:val="00384CB5"/>
    <w:rsid w:val="003851F8"/>
    <w:rsid w:val="003851FE"/>
    <w:rsid w:val="00385228"/>
    <w:rsid w:val="0038551B"/>
    <w:rsid w:val="003857FF"/>
    <w:rsid w:val="00386671"/>
    <w:rsid w:val="00386E75"/>
    <w:rsid w:val="00386F85"/>
    <w:rsid w:val="00386FF6"/>
    <w:rsid w:val="00387DDB"/>
    <w:rsid w:val="00390395"/>
    <w:rsid w:val="0039040B"/>
    <w:rsid w:val="00390678"/>
    <w:rsid w:val="003908DA"/>
    <w:rsid w:val="00391467"/>
    <w:rsid w:val="0039163D"/>
    <w:rsid w:val="0039267B"/>
    <w:rsid w:val="00392E7F"/>
    <w:rsid w:val="003931BF"/>
    <w:rsid w:val="00393A11"/>
    <w:rsid w:val="00393A1C"/>
    <w:rsid w:val="00393A84"/>
    <w:rsid w:val="00393C59"/>
    <w:rsid w:val="00393F4C"/>
    <w:rsid w:val="003948D1"/>
    <w:rsid w:val="00396062"/>
    <w:rsid w:val="0039665F"/>
    <w:rsid w:val="003976C3"/>
    <w:rsid w:val="00397BB6"/>
    <w:rsid w:val="00397E9E"/>
    <w:rsid w:val="003A052B"/>
    <w:rsid w:val="003A24A3"/>
    <w:rsid w:val="003A28F3"/>
    <w:rsid w:val="003A2BF6"/>
    <w:rsid w:val="003A2DD2"/>
    <w:rsid w:val="003A35CF"/>
    <w:rsid w:val="003A3E41"/>
    <w:rsid w:val="003A477A"/>
    <w:rsid w:val="003A5A37"/>
    <w:rsid w:val="003A63FD"/>
    <w:rsid w:val="003A6567"/>
    <w:rsid w:val="003A77E1"/>
    <w:rsid w:val="003A7D79"/>
    <w:rsid w:val="003A7E54"/>
    <w:rsid w:val="003B3579"/>
    <w:rsid w:val="003B3C66"/>
    <w:rsid w:val="003B3D54"/>
    <w:rsid w:val="003B426D"/>
    <w:rsid w:val="003B4404"/>
    <w:rsid w:val="003B4A3D"/>
    <w:rsid w:val="003B4ADF"/>
    <w:rsid w:val="003B5024"/>
    <w:rsid w:val="003B5B4B"/>
    <w:rsid w:val="003B6694"/>
    <w:rsid w:val="003B698C"/>
    <w:rsid w:val="003B6CA6"/>
    <w:rsid w:val="003B79C0"/>
    <w:rsid w:val="003B7F1C"/>
    <w:rsid w:val="003C00DC"/>
    <w:rsid w:val="003C023E"/>
    <w:rsid w:val="003C3E6C"/>
    <w:rsid w:val="003C41C2"/>
    <w:rsid w:val="003C55C6"/>
    <w:rsid w:val="003C5E94"/>
    <w:rsid w:val="003C5EC5"/>
    <w:rsid w:val="003C705F"/>
    <w:rsid w:val="003C7C35"/>
    <w:rsid w:val="003D11CA"/>
    <w:rsid w:val="003D1C26"/>
    <w:rsid w:val="003D2BEB"/>
    <w:rsid w:val="003D3A8A"/>
    <w:rsid w:val="003D3CB4"/>
    <w:rsid w:val="003D475D"/>
    <w:rsid w:val="003D47A5"/>
    <w:rsid w:val="003D5788"/>
    <w:rsid w:val="003D592F"/>
    <w:rsid w:val="003D5C4A"/>
    <w:rsid w:val="003D6D58"/>
    <w:rsid w:val="003E020D"/>
    <w:rsid w:val="003E0284"/>
    <w:rsid w:val="003E0B36"/>
    <w:rsid w:val="003E0CB3"/>
    <w:rsid w:val="003E271A"/>
    <w:rsid w:val="003E2C20"/>
    <w:rsid w:val="003E31E2"/>
    <w:rsid w:val="003E40E0"/>
    <w:rsid w:val="003E5035"/>
    <w:rsid w:val="003E5501"/>
    <w:rsid w:val="003E567C"/>
    <w:rsid w:val="003E56C4"/>
    <w:rsid w:val="003E56E4"/>
    <w:rsid w:val="003E5C50"/>
    <w:rsid w:val="003E5CCE"/>
    <w:rsid w:val="003E7104"/>
    <w:rsid w:val="003E74FB"/>
    <w:rsid w:val="003F08B6"/>
    <w:rsid w:val="003F0D7B"/>
    <w:rsid w:val="003F0F06"/>
    <w:rsid w:val="003F1428"/>
    <w:rsid w:val="003F1457"/>
    <w:rsid w:val="003F22BE"/>
    <w:rsid w:val="003F266B"/>
    <w:rsid w:val="003F29C8"/>
    <w:rsid w:val="003F2CE8"/>
    <w:rsid w:val="003F2DB1"/>
    <w:rsid w:val="003F3C24"/>
    <w:rsid w:val="003F3C65"/>
    <w:rsid w:val="003F3F91"/>
    <w:rsid w:val="003F4CCD"/>
    <w:rsid w:val="003F5213"/>
    <w:rsid w:val="003F56B9"/>
    <w:rsid w:val="003F62FD"/>
    <w:rsid w:val="003F7479"/>
    <w:rsid w:val="003F7A67"/>
    <w:rsid w:val="003F7DD6"/>
    <w:rsid w:val="004006EB"/>
    <w:rsid w:val="00400CF5"/>
    <w:rsid w:val="004013FD"/>
    <w:rsid w:val="00402F0E"/>
    <w:rsid w:val="00403838"/>
    <w:rsid w:val="004040BE"/>
    <w:rsid w:val="004055DF"/>
    <w:rsid w:val="00405833"/>
    <w:rsid w:val="00405CA1"/>
    <w:rsid w:val="00406115"/>
    <w:rsid w:val="00406350"/>
    <w:rsid w:val="00406465"/>
    <w:rsid w:val="004070A0"/>
    <w:rsid w:val="004074A9"/>
    <w:rsid w:val="004077EB"/>
    <w:rsid w:val="00407857"/>
    <w:rsid w:val="00410122"/>
    <w:rsid w:val="00410F5E"/>
    <w:rsid w:val="00411991"/>
    <w:rsid w:val="00412204"/>
    <w:rsid w:val="00412794"/>
    <w:rsid w:val="00415375"/>
    <w:rsid w:val="00416166"/>
    <w:rsid w:val="004163C9"/>
    <w:rsid w:val="00417C12"/>
    <w:rsid w:val="00420768"/>
    <w:rsid w:val="00420C6D"/>
    <w:rsid w:val="004212B4"/>
    <w:rsid w:val="00421D1D"/>
    <w:rsid w:val="00423104"/>
    <w:rsid w:val="0042401E"/>
    <w:rsid w:val="00424A6B"/>
    <w:rsid w:val="00424B00"/>
    <w:rsid w:val="0042525A"/>
    <w:rsid w:val="004254BB"/>
    <w:rsid w:val="00427054"/>
    <w:rsid w:val="004304EB"/>
    <w:rsid w:val="00431D1E"/>
    <w:rsid w:val="00431E67"/>
    <w:rsid w:val="0043201D"/>
    <w:rsid w:val="004328D4"/>
    <w:rsid w:val="00432D5E"/>
    <w:rsid w:val="004330FA"/>
    <w:rsid w:val="00433943"/>
    <w:rsid w:val="00434E2E"/>
    <w:rsid w:val="00435AC5"/>
    <w:rsid w:val="0043601B"/>
    <w:rsid w:val="0043676E"/>
    <w:rsid w:val="004372CE"/>
    <w:rsid w:val="00437336"/>
    <w:rsid w:val="00437EC0"/>
    <w:rsid w:val="00440555"/>
    <w:rsid w:val="004408EC"/>
    <w:rsid w:val="00440932"/>
    <w:rsid w:val="00440C48"/>
    <w:rsid w:val="0044257B"/>
    <w:rsid w:val="0044394E"/>
    <w:rsid w:val="00443AA6"/>
    <w:rsid w:val="00443B15"/>
    <w:rsid w:val="00443E96"/>
    <w:rsid w:val="004441BF"/>
    <w:rsid w:val="004445A0"/>
    <w:rsid w:val="00445A8B"/>
    <w:rsid w:val="00446345"/>
    <w:rsid w:val="004469D2"/>
    <w:rsid w:val="00446FB0"/>
    <w:rsid w:val="00447435"/>
    <w:rsid w:val="004476AD"/>
    <w:rsid w:val="00450334"/>
    <w:rsid w:val="0045037B"/>
    <w:rsid w:val="00450569"/>
    <w:rsid w:val="00451601"/>
    <w:rsid w:val="00451B66"/>
    <w:rsid w:val="00451BCD"/>
    <w:rsid w:val="00452135"/>
    <w:rsid w:val="00452718"/>
    <w:rsid w:val="004527AA"/>
    <w:rsid w:val="0045330D"/>
    <w:rsid w:val="004533BB"/>
    <w:rsid w:val="004534FE"/>
    <w:rsid w:val="004539F6"/>
    <w:rsid w:val="00454A8A"/>
    <w:rsid w:val="00454F96"/>
    <w:rsid w:val="004559CD"/>
    <w:rsid w:val="00456609"/>
    <w:rsid w:val="004577C3"/>
    <w:rsid w:val="00457B0B"/>
    <w:rsid w:val="00457B1B"/>
    <w:rsid w:val="00457F01"/>
    <w:rsid w:val="00460525"/>
    <w:rsid w:val="00460EA4"/>
    <w:rsid w:val="00460F38"/>
    <w:rsid w:val="00460F89"/>
    <w:rsid w:val="00461D99"/>
    <w:rsid w:val="004629DD"/>
    <w:rsid w:val="00462DFB"/>
    <w:rsid w:val="00462F05"/>
    <w:rsid w:val="004638ED"/>
    <w:rsid w:val="00463E98"/>
    <w:rsid w:val="0046683F"/>
    <w:rsid w:val="004669F8"/>
    <w:rsid w:val="00467EBF"/>
    <w:rsid w:val="00470FFB"/>
    <w:rsid w:val="00471B8C"/>
    <w:rsid w:val="0047283B"/>
    <w:rsid w:val="00473382"/>
    <w:rsid w:val="00473E3D"/>
    <w:rsid w:val="00474363"/>
    <w:rsid w:val="004758E8"/>
    <w:rsid w:val="00475BB9"/>
    <w:rsid w:val="00475E15"/>
    <w:rsid w:val="004763F8"/>
    <w:rsid w:val="00476A16"/>
    <w:rsid w:val="00477C5A"/>
    <w:rsid w:val="0048018F"/>
    <w:rsid w:val="00481364"/>
    <w:rsid w:val="004819F0"/>
    <w:rsid w:val="00481EBB"/>
    <w:rsid w:val="00483614"/>
    <w:rsid w:val="0048386D"/>
    <w:rsid w:val="00483BD2"/>
    <w:rsid w:val="00483E1E"/>
    <w:rsid w:val="00483EFD"/>
    <w:rsid w:val="00484416"/>
    <w:rsid w:val="004849BD"/>
    <w:rsid w:val="00486E92"/>
    <w:rsid w:val="00490347"/>
    <w:rsid w:val="00492657"/>
    <w:rsid w:val="004928A9"/>
    <w:rsid w:val="004933F1"/>
    <w:rsid w:val="00493BF3"/>
    <w:rsid w:val="00493FBA"/>
    <w:rsid w:val="0049405E"/>
    <w:rsid w:val="004940FA"/>
    <w:rsid w:val="0049444A"/>
    <w:rsid w:val="00494A29"/>
    <w:rsid w:val="004958BC"/>
    <w:rsid w:val="00497A78"/>
    <w:rsid w:val="004A032E"/>
    <w:rsid w:val="004A0610"/>
    <w:rsid w:val="004A095D"/>
    <w:rsid w:val="004A0A13"/>
    <w:rsid w:val="004A11D0"/>
    <w:rsid w:val="004A1882"/>
    <w:rsid w:val="004A28FA"/>
    <w:rsid w:val="004A387D"/>
    <w:rsid w:val="004A4A9B"/>
    <w:rsid w:val="004A6D35"/>
    <w:rsid w:val="004A7399"/>
    <w:rsid w:val="004A7883"/>
    <w:rsid w:val="004A78DB"/>
    <w:rsid w:val="004A7DD6"/>
    <w:rsid w:val="004B0121"/>
    <w:rsid w:val="004B06CD"/>
    <w:rsid w:val="004B071B"/>
    <w:rsid w:val="004B0D4C"/>
    <w:rsid w:val="004B188B"/>
    <w:rsid w:val="004B26A6"/>
    <w:rsid w:val="004B2C2F"/>
    <w:rsid w:val="004B2D3A"/>
    <w:rsid w:val="004B3B49"/>
    <w:rsid w:val="004B4104"/>
    <w:rsid w:val="004B4F3D"/>
    <w:rsid w:val="004B50F8"/>
    <w:rsid w:val="004B5463"/>
    <w:rsid w:val="004B5ACF"/>
    <w:rsid w:val="004B68CE"/>
    <w:rsid w:val="004B714F"/>
    <w:rsid w:val="004B7524"/>
    <w:rsid w:val="004C0695"/>
    <w:rsid w:val="004C1540"/>
    <w:rsid w:val="004C1FD0"/>
    <w:rsid w:val="004C28B4"/>
    <w:rsid w:val="004C2C2E"/>
    <w:rsid w:val="004C3398"/>
    <w:rsid w:val="004C3636"/>
    <w:rsid w:val="004C4049"/>
    <w:rsid w:val="004C4654"/>
    <w:rsid w:val="004C5982"/>
    <w:rsid w:val="004C66FC"/>
    <w:rsid w:val="004C7048"/>
    <w:rsid w:val="004C7310"/>
    <w:rsid w:val="004C7C75"/>
    <w:rsid w:val="004D0263"/>
    <w:rsid w:val="004D0954"/>
    <w:rsid w:val="004D2846"/>
    <w:rsid w:val="004D2B6B"/>
    <w:rsid w:val="004D2BCF"/>
    <w:rsid w:val="004D2EA7"/>
    <w:rsid w:val="004D3B7A"/>
    <w:rsid w:val="004D4A0C"/>
    <w:rsid w:val="004D4DCA"/>
    <w:rsid w:val="004D562B"/>
    <w:rsid w:val="004D6819"/>
    <w:rsid w:val="004D6827"/>
    <w:rsid w:val="004D6C09"/>
    <w:rsid w:val="004D765F"/>
    <w:rsid w:val="004E0B84"/>
    <w:rsid w:val="004E1542"/>
    <w:rsid w:val="004E1E49"/>
    <w:rsid w:val="004E1E9E"/>
    <w:rsid w:val="004E2179"/>
    <w:rsid w:val="004E22A2"/>
    <w:rsid w:val="004E319F"/>
    <w:rsid w:val="004E37DD"/>
    <w:rsid w:val="004E3B15"/>
    <w:rsid w:val="004E4734"/>
    <w:rsid w:val="004E5629"/>
    <w:rsid w:val="004E5B33"/>
    <w:rsid w:val="004E6A0F"/>
    <w:rsid w:val="004E6B07"/>
    <w:rsid w:val="004E6DF0"/>
    <w:rsid w:val="004E6E22"/>
    <w:rsid w:val="004E70E7"/>
    <w:rsid w:val="004E7DE3"/>
    <w:rsid w:val="004E7FB2"/>
    <w:rsid w:val="004F0557"/>
    <w:rsid w:val="004F27FD"/>
    <w:rsid w:val="004F34ED"/>
    <w:rsid w:val="004F369C"/>
    <w:rsid w:val="004F417F"/>
    <w:rsid w:val="004F440F"/>
    <w:rsid w:val="004F4606"/>
    <w:rsid w:val="004F4D45"/>
    <w:rsid w:val="004F55F4"/>
    <w:rsid w:val="004F5635"/>
    <w:rsid w:val="004F6D8D"/>
    <w:rsid w:val="004F7513"/>
    <w:rsid w:val="004F791A"/>
    <w:rsid w:val="00500E4D"/>
    <w:rsid w:val="00500F9A"/>
    <w:rsid w:val="005014DF"/>
    <w:rsid w:val="005016A0"/>
    <w:rsid w:val="00501B9D"/>
    <w:rsid w:val="00501DB3"/>
    <w:rsid w:val="005021EE"/>
    <w:rsid w:val="005026A3"/>
    <w:rsid w:val="0050288F"/>
    <w:rsid w:val="0050295A"/>
    <w:rsid w:val="0050340B"/>
    <w:rsid w:val="005051EF"/>
    <w:rsid w:val="00505458"/>
    <w:rsid w:val="005059D8"/>
    <w:rsid w:val="005059FE"/>
    <w:rsid w:val="00505BB0"/>
    <w:rsid w:val="00505E32"/>
    <w:rsid w:val="005067C1"/>
    <w:rsid w:val="00506E31"/>
    <w:rsid w:val="00507C57"/>
    <w:rsid w:val="0051002E"/>
    <w:rsid w:val="00510509"/>
    <w:rsid w:val="00511EF6"/>
    <w:rsid w:val="00512923"/>
    <w:rsid w:val="00512B63"/>
    <w:rsid w:val="00512C3D"/>
    <w:rsid w:val="00513B1E"/>
    <w:rsid w:val="00513B6B"/>
    <w:rsid w:val="0051401D"/>
    <w:rsid w:val="0051412C"/>
    <w:rsid w:val="00514314"/>
    <w:rsid w:val="005157C9"/>
    <w:rsid w:val="00515D10"/>
    <w:rsid w:val="005163C3"/>
    <w:rsid w:val="0051647C"/>
    <w:rsid w:val="00516CB3"/>
    <w:rsid w:val="0051732F"/>
    <w:rsid w:val="00517C91"/>
    <w:rsid w:val="00521194"/>
    <w:rsid w:val="005216F0"/>
    <w:rsid w:val="005219CA"/>
    <w:rsid w:val="00521C22"/>
    <w:rsid w:val="0052218B"/>
    <w:rsid w:val="0052230D"/>
    <w:rsid w:val="0052231D"/>
    <w:rsid w:val="00523080"/>
    <w:rsid w:val="00523695"/>
    <w:rsid w:val="00523977"/>
    <w:rsid w:val="00523F60"/>
    <w:rsid w:val="00524B45"/>
    <w:rsid w:val="0052572C"/>
    <w:rsid w:val="00527328"/>
    <w:rsid w:val="005300D9"/>
    <w:rsid w:val="00531876"/>
    <w:rsid w:val="005327CF"/>
    <w:rsid w:val="005344BC"/>
    <w:rsid w:val="00534FE2"/>
    <w:rsid w:val="00536F49"/>
    <w:rsid w:val="005423BF"/>
    <w:rsid w:val="00543045"/>
    <w:rsid w:val="00545325"/>
    <w:rsid w:val="00545B80"/>
    <w:rsid w:val="005466A8"/>
    <w:rsid w:val="0054695B"/>
    <w:rsid w:val="00547C8B"/>
    <w:rsid w:val="00550DAC"/>
    <w:rsid w:val="00550EBE"/>
    <w:rsid w:val="0055178E"/>
    <w:rsid w:val="0055200C"/>
    <w:rsid w:val="00552280"/>
    <w:rsid w:val="00552EC0"/>
    <w:rsid w:val="0055318E"/>
    <w:rsid w:val="00553A6D"/>
    <w:rsid w:val="00554956"/>
    <w:rsid w:val="00554F50"/>
    <w:rsid w:val="00555B08"/>
    <w:rsid w:val="00555B94"/>
    <w:rsid w:val="005603FF"/>
    <w:rsid w:val="00560464"/>
    <w:rsid w:val="00560E6C"/>
    <w:rsid w:val="0056127A"/>
    <w:rsid w:val="00561AB1"/>
    <w:rsid w:val="00561FA1"/>
    <w:rsid w:val="00562CF0"/>
    <w:rsid w:val="00562D06"/>
    <w:rsid w:val="005631A3"/>
    <w:rsid w:val="00563512"/>
    <w:rsid w:val="00563D89"/>
    <w:rsid w:val="005644C1"/>
    <w:rsid w:val="00564832"/>
    <w:rsid w:val="00564934"/>
    <w:rsid w:val="00565234"/>
    <w:rsid w:val="005657B3"/>
    <w:rsid w:val="005671A8"/>
    <w:rsid w:val="00567450"/>
    <w:rsid w:val="00570221"/>
    <w:rsid w:val="005708A6"/>
    <w:rsid w:val="0057091F"/>
    <w:rsid w:val="005709FF"/>
    <w:rsid w:val="00570B06"/>
    <w:rsid w:val="0057224B"/>
    <w:rsid w:val="00572681"/>
    <w:rsid w:val="00572A32"/>
    <w:rsid w:val="00573FCC"/>
    <w:rsid w:val="00574B1B"/>
    <w:rsid w:val="00574CD5"/>
    <w:rsid w:val="00576050"/>
    <w:rsid w:val="00576704"/>
    <w:rsid w:val="00577C7D"/>
    <w:rsid w:val="00580453"/>
    <w:rsid w:val="00580BE5"/>
    <w:rsid w:val="00581091"/>
    <w:rsid w:val="005810FB"/>
    <w:rsid w:val="005816D2"/>
    <w:rsid w:val="00581937"/>
    <w:rsid w:val="00582C1A"/>
    <w:rsid w:val="00583373"/>
    <w:rsid w:val="00583581"/>
    <w:rsid w:val="00583B6B"/>
    <w:rsid w:val="00585565"/>
    <w:rsid w:val="005861F4"/>
    <w:rsid w:val="005862FB"/>
    <w:rsid w:val="00586B0A"/>
    <w:rsid w:val="00587857"/>
    <w:rsid w:val="005878A6"/>
    <w:rsid w:val="00587F84"/>
    <w:rsid w:val="005905C7"/>
    <w:rsid w:val="00591556"/>
    <w:rsid w:val="00591965"/>
    <w:rsid w:val="0059253C"/>
    <w:rsid w:val="005926F3"/>
    <w:rsid w:val="00592D18"/>
    <w:rsid w:val="0059347F"/>
    <w:rsid w:val="0059453E"/>
    <w:rsid w:val="00594CC0"/>
    <w:rsid w:val="0059614F"/>
    <w:rsid w:val="005A00CF"/>
    <w:rsid w:val="005A0382"/>
    <w:rsid w:val="005A049D"/>
    <w:rsid w:val="005A0BE7"/>
    <w:rsid w:val="005A1575"/>
    <w:rsid w:val="005A1579"/>
    <w:rsid w:val="005A25D9"/>
    <w:rsid w:val="005A2D11"/>
    <w:rsid w:val="005A4B48"/>
    <w:rsid w:val="005A5C55"/>
    <w:rsid w:val="005A6333"/>
    <w:rsid w:val="005A7366"/>
    <w:rsid w:val="005A7CD1"/>
    <w:rsid w:val="005B02E7"/>
    <w:rsid w:val="005B082D"/>
    <w:rsid w:val="005B157C"/>
    <w:rsid w:val="005B15DA"/>
    <w:rsid w:val="005B27E9"/>
    <w:rsid w:val="005B2CF4"/>
    <w:rsid w:val="005B3B37"/>
    <w:rsid w:val="005B3BF3"/>
    <w:rsid w:val="005B4834"/>
    <w:rsid w:val="005B4960"/>
    <w:rsid w:val="005B5443"/>
    <w:rsid w:val="005B553C"/>
    <w:rsid w:val="005B6C31"/>
    <w:rsid w:val="005B70F9"/>
    <w:rsid w:val="005C074D"/>
    <w:rsid w:val="005C1534"/>
    <w:rsid w:val="005C15F1"/>
    <w:rsid w:val="005C222A"/>
    <w:rsid w:val="005C34FD"/>
    <w:rsid w:val="005C3886"/>
    <w:rsid w:val="005C3E3D"/>
    <w:rsid w:val="005C437D"/>
    <w:rsid w:val="005C4A15"/>
    <w:rsid w:val="005C4AAB"/>
    <w:rsid w:val="005C4D65"/>
    <w:rsid w:val="005C521E"/>
    <w:rsid w:val="005C55AF"/>
    <w:rsid w:val="005C61D4"/>
    <w:rsid w:val="005C648B"/>
    <w:rsid w:val="005D0A7E"/>
    <w:rsid w:val="005D3405"/>
    <w:rsid w:val="005D494B"/>
    <w:rsid w:val="005D4A72"/>
    <w:rsid w:val="005D4E0C"/>
    <w:rsid w:val="005D522A"/>
    <w:rsid w:val="005D62EA"/>
    <w:rsid w:val="005D6F56"/>
    <w:rsid w:val="005D7558"/>
    <w:rsid w:val="005D7572"/>
    <w:rsid w:val="005E05BD"/>
    <w:rsid w:val="005E0694"/>
    <w:rsid w:val="005E1055"/>
    <w:rsid w:val="005E1FAB"/>
    <w:rsid w:val="005E2638"/>
    <w:rsid w:val="005E2A21"/>
    <w:rsid w:val="005E4AFB"/>
    <w:rsid w:val="005E5D59"/>
    <w:rsid w:val="005E5F5E"/>
    <w:rsid w:val="005E6C90"/>
    <w:rsid w:val="005E6E1E"/>
    <w:rsid w:val="005E7B98"/>
    <w:rsid w:val="005E7CC4"/>
    <w:rsid w:val="005F03E2"/>
    <w:rsid w:val="005F07FF"/>
    <w:rsid w:val="005F1083"/>
    <w:rsid w:val="005F1ABA"/>
    <w:rsid w:val="005F1BD5"/>
    <w:rsid w:val="005F1F32"/>
    <w:rsid w:val="005F21EB"/>
    <w:rsid w:val="005F29DD"/>
    <w:rsid w:val="005F29F4"/>
    <w:rsid w:val="005F2E82"/>
    <w:rsid w:val="005F4184"/>
    <w:rsid w:val="005F4278"/>
    <w:rsid w:val="005F4C22"/>
    <w:rsid w:val="005F797A"/>
    <w:rsid w:val="005F7C12"/>
    <w:rsid w:val="006002C1"/>
    <w:rsid w:val="00600E32"/>
    <w:rsid w:val="006018BC"/>
    <w:rsid w:val="00601D0E"/>
    <w:rsid w:val="0060214C"/>
    <w:rsid w:val="006036D4"/>
    <w:rsid w:val="00604144"/>
    <w:rsid w:val="00604361"/>
    <w:rsid w:val="006050DB"/>
    <w:rsid w:val="00605384"/>
    <w:rsid w:val="006064E4"/>
    <w:rsid w:val="00606A3B"/>
    <w:rsid w:val="00607369"/>
    <w:rsid w:val="006074ED"/>
    <w:rsid w:val="0061024E"/>
    <w:rsid w:val="00610517"/>
    <w:rsid w:val="00610822"/>
    <w:rsid w:val="00610827"/>
    <w:rsid w:val="00610A3B"/>
    <w:rsid w:val="00610B82"/>
    <w:rsid w:val="00611AC2"/>
    <w:rsid w:val="00611FF3"/>
    <w:rsid w:val="00612A85"/>
    <w:rsid w:val="00612EF3"/>
    <w:rsid w:val="0061303D"/>
    <w:rsid w:val="00613A23"/>
    <w:rsid w:val="006140CB"/>
    <w:rsid w:val="00615715"/>
    <w:rsid w:val="00615CDD"/>
    <w:rsid w:val="00615E18"/>
    <w:rsid w:val="006170FD"/>
    <w:rsid w:val="006172FB"/>
    <w:rsid w:val="00617370"/>
    <w:rsid w:val="00617FA2"/>
    <w:rsid w:val="00620BAA"/>
    <w:rsid w:val="0062149B"/>
    <w:rsid w:val="00621B7B"/>
    <w:rsid w:val="00622092"/>
    <w:rsid w:val="00622345"/>
    <w:rsid w:val="00622544"/>
    <w:rsid w:val="00622964"/>
    <w:rsid w:val="00622C55"/>
    <w:rsid w:val="00623D46"/>
    <w:rsid w:val="0062466A"/>
    <w:rsid w:val="006247D0"/>
    <w:rsid w:val="00624B3C"/>
    <w:rsid w:val="00624CC9"/>
    <w:rsid w:val="00624F18"/>
    <w:rsid w:val="00625C24"/>
    <w:rsid w:val="00625EEA"/>
    <w:rsid w:val="006260DD"/>
    <w:rsid w:val="00626F04"/>
    <w:rsid w:val="00627377"/>
    <w:rsid w:val="00627FE8"/>
    <w:rsid w:val="006306EB"/>
    <w:rsid w:val="006308CE"/>
    <w:rsid w:val="00631AF1"/>
    <w:rsid w:val="00632496"/>
    <w:rsid w:val="006324CA"/>
    <w:rsid w:val="0063255E"/>
    <w:rsid w:val="006328A0"/>
    <w:rsid w:val="00632E83"/>
    <w:rsid w:val="00633390"/>
    <w:rsid w:val="0063339C"/>
    <w:rsid w:val="00633E8E"/>
    <w:rsid w:val="00633ECA"/>
    <w:rsid w:val="00634770"/>
    <w:rsid w:val="006361B0"/>
    <w:rsid w:val="0064235C"/>
    <w:rsid w:val="00642430"/>
    <w:rsid w:val="00643185"/>
    <w:rsid w:val="0064382B"/>
    <w:rsid w:val="006443B3"/>
    <w:rsid w:val="00644F53"/>
    <w:rsid w:val="0064566D"/>
    <w:rsid w:val="00645B9E"/>
    <w:rsid w:val="00645CB9"/>
    <w:rsid w:val="00646AB6"/>
    <w:rsid w:val="00650AAB"/>
    <w:rsid w:val="0065120C"/>
    <w:rsid w:val="00651D14"/>
    <w:rsid w:val="00651DED"/>
    <w:rsid w:val="006527AE"/>
    <w:rsid w:val="006528FC"/>
    <w:rsid w:val="00652A9E"/>
    <w:rsid w:val="00652F20"/>
    <w:rsid w:val="00653153"/>
    <w:rsid w:val="006536A6"/>
    <w:rsid w:val="00654929"/>
    <w:rsid w:val="00655B48"/>
    <w:rsid w:val="00655CD4"/>
    <w:rsid w:val="0065653E"/>
    <w:rsid w:val="006566C3"/>
    <w:rsid w:val="006569BE"/>
    <w:rsid w:val="00656A31"/>
    <w:rsid w:val="00657849"/>
    <w:rsid w:val="006579BC"/>
    <w:rsid w:val="00662731"/>
    <w:rsid w:val="00662F39"/>
    <w:rsid w:val="00666A7B"/>
    <w:rsid w:val="00666B3C"/>
    <w:rsid w:val="00670037"/>
    <w:rsid w:val="00670DE0"/>
    <w:rsid w:val="00671267"/>
    <w:rsid w:val="00672444"/>
    <w:rsid w:val="00672602"/>
    <w:rsid w:val="006729B0"/>
    <w:rsid w:val="00672E7A"/>
    <w:rsid w:val="00673887"/>
    <w:rsid w:val="00674848"/>
    <w:rsid w:val="006759D1"/>
    <w:rsid w:val="00675A57"/>
    <w:rsid w:val="006764E9"/>
    <w:rsid w:val="00676D8D"/>
    <w:rsid w:val="00676FAB"/>
    <w:rsid w:val="0067748B"/>
    <w:rsid w:val="006809ED"/>
    <w:rsid w:val="00680F1C"/>
    <w:rsid w:val="006814CC"/>
    <w:rsid w:val="00681D57"/>
    <w:rsid w:val="00681F83"/>
    <w:rsid w:val="00682101"/>
    <w:rsid w:val="0068237F"/>
    <w:rsid w:val="0068263A"/>
    <w:rsid w:val="006829D1"/>
    <w:rsid w:val="006832A7"/>
    <w:rsid w:val="00683D5D"/>
    <w:rsid w:val="00684327"/>
    <w:rsid w:val="006844B1"/>
    <w:rsid w:val="00684AEF"/>
    <w:rsid w:val="00685DA9"/>
    <w:rsid w:val="00686D4C"/>
    <w:rsid w:val="006872F6"/>
    <w:rsid w:val="00690233"/>
    <w:rsid w:val="00690A89"/>
    <w:rsid w:val="00690C39"/>
    <w:rsid w:val="00690CED"/>
    <w:rsid w:val="006915FB"/>
    <w:rsid w:val="00691B9E"/>
    <w:rsid w:val="00692088"/>
    <w:rsid w:val="00692D47"/>
    <w:rsid w:val="0069445A"/>
    <w:rsid w:val="00695D4F"/>
    <w:rsid w:val="006961C1"/>
    <w:rsid w:val="00696830"/>
    <w:rsid w:val="006A0410"/>
    <w:rsid w:val="006A06F2"/>
    <w:rsid w:val="006A0850"/>
    <w:rsid w:val="006A092E"/>
    <w:rsid w:val="006A1990"/>
    <w:rsid w:val="006A1E5E"/>
    <w:rsid w:val="006A1FD9"/>
    <w:rsid w:val="006A2497"/>
    <w:rsid w:val="006A266C"/>
    <w:rsid w:val="006A2981"/>
    <w:rsid w:val="006A38E5"/>
    <w:rsid w:val="006A3A47"/>
    <w:rsid w:val="006A5B4B"/>
    <w:rsid w:val="006A5C94"/>
    <w:rsid w:val="006A5E88"/>
    <w:rsid w:val="006A7734"/>
    <w:rsid w:val="006A797E"/>
    <w:rsid w:val="006B0036"/>
    <w:rsid w:val="006B0D6F"/>
    <w:rsid w:val="006B22EA"/>
    <w:rsid w:val="006B267B"/>
    <w:rsid w:val="006B2728"/>
    <w:rsid w:val="006B33E6"/>
    <w:rsid w:val="006B3D7B"/>
    <w:rsid w:val="006B4436"/>
    <w:rsid w:val="006B4A32"/>
    <w:rsid w:val="006B51A9"/>
    <w:rsid w:val="006B566E"/>
    <w:rsid w:val="006B5B85"/>
    <w:rsid w:val="006B6699"/>
    <w:rsid w:val="006B6858"/>
    <w:rsid w:val="006B693B"/>
    <w:rsid w:val="006B6CE2"/>
    <w:rsid w:val="006B76A1"/>
    <w:rsid w:val="006B783B"/>
    <w:rsid w:val="006C0393"/>
    <w:rsid w:val="006C080A"/>
    <w:rsid w:val="006C0810"/>
    <w:rsid w:val="006C0E9E"/>
    <w:rsid w:val="006C2110"/>
    <w:rsid w:val="006C2F29"/>
    <w:rsid w:val="006C3535"/>
    <w:rsid w:val="006C40A2"/>
    <w:rsid w:val="006C4925"/>
    <w:rsid w:val="006C496E"/>
    <w:rsid w:val="006C4C93"/>
    <w:rsid w:val="006C52DA"/>
    <w:rsid w:val="006C5898"/>
    <w:rsid w:val="006C5FB0"/>
    <w:rsid w:val="006C751B"/>
    <w:rsid w:val="006C7771"/>
    <w:rsid w:val="006D0688"/>
    <w:rsid w:val="006D0F95"/>
    <w:rsid w:val="006D119D"/>
    <w:rsid w:val="006D18E7"/>
    <w:rsid w:val="006D1BB1"/>
    <w:rsid w:val="006D2026"/>
    <w:rsid w:val="006D2CB1"/>
    <w:rsid w:val="006D4C05"/>
    <w:rsid w:val="006D51EF"/>
    <w:rsid w:val="006D6377"/>
    <w:rsid w:val="006D7806"/>
    <w:rsid w:val="006E0671"/>
    <w:rsid w:val="006E1015"/>
    <w:rsid w:val="006E105C"/>
    <w:rsid w:val="006E14BC"/>
    <w:rsid w:val="006E35E4"/>
    <w:rsid w:val="006E39B4"/>
    <w:rsid w:val="006E3F3B"/>
    <w:rsid w:val="006E482B"/>
    <w:rsid w:val="006E5646"/>
    <w:rsid w:val="006E63B8"/>
    <w:rsid w:val="006E69C9"/>
    <w:rsid w:val="006E6F50"/>
    <w:rsid w:val="006E700A"/>
    <w:rsid w:val="006F04B4"/>
    <w:rsid w:val="006F15E4"/>
    <w:rsid w:val="006F16B9"/>
    <w:rsid w:val="006F2C6F"/>
    <w:rsid w:val="006F2E07"/>
    <w:rsid w:val="006F3156"/>
    <w:rsid w:val="006F5CB5"/>
    <w:rsid w:val="006F6496"/>
    <w:rsid w:val="006F7D66"/>
    <w:rsid w:val="00700D99"/>
    <w:rsid w:val="00700F92"/>
    <w:rsid w:val="00701422"/>
    <w:rsid w:val="00701B00"/>
    <w:rsid w:val="00701B32"/>
    <w:rsid w:val="007021DE"/>
    <w:rsid w:val="0070223F"/>
    <w:rsid w:val="00702703"/>
    <w:rsid w:val="007028F1"/>
    <w:rsid w:val="00703664"/>
    <w:rsid w:val="007040E9"/>
    <w:rsid w:val="007045F9"/>
    <w:rsid w:val="00705621"/>
    <w:rsid w:val="00705813"/>
    <w:rsid w:val="00705A91"/>
    <w:rsid w:val="00706F9B"/>
    <w:rsid w:val="00707CDF"/>
    <w:rsid w:val="00707DD6"/>
    <w:rsid w:val="00707F86"/>
    <w:rsid w:val="007109A8"/>
    <w:rsid w:val="007109D8"/>
    <w:rsid w:val="007110AB"/>
    <w:rsid w:val="00712734"/>
    <w:rsid w:val="007132CE"/>
    <w:rsid w:val="007138C8"/>
    <w:rsid w:val="00713C7D"/>
    <w:rsid w:val="00714719"/>
    <w:rsid w:val="00714C8B"/>
    <w:rsid w:val="00714CAE"/>
    <w:rsid w:val="0071552B"/>
    <w:rsid w:val="00715D7F"/>
    <w:rsid w:val="00715F4A"/>
    <w:rsid w:val="00716082"/>
    <w:rsid w:val="00716D8F"/>
    <w:rsid w:val="007174CF"/>
    <w:rsid w:val="007200E8"/>
    <w:rsid w:val="00721372"/>
    <w:rsid w:val="0072146B"/>
    <w:rsid w:val="007216D5"/>
    <w:rsid w:val="00722830"/>
    <w:rsid w:val="00722AEF"/>
    <w:rsid w:val="00723544"/>
    <w:rsid w:val="00723988"/>
    <w:rsid w:val="00723B3B"/>
    <w:rsid w:val="007240C2"/>
    <w:rsid w:val="00724823"/>
    <w:rsid w:val="00725220"/>
    <w:rsid w:val="00727A26"/>
    <w:rsid w:val="0073036C"/>
    <w:rsid w:val="007307B6"/>
    <w:rsid w:val="00731988"/>
    <w:rsid w:val="00731F3E"/>
    <w:rsid w:val="007330E5"/>
    <w:rsid w:val="007335F9"/>
    <w:rsid w:val="007347AB"/>
    <w:rsid w:val="00736866"/>
    <w:rsid w:val="0074033B"/>
    <w:rsid w:val="00740383"/>
    <w:rsid w:val="007403D4"/>
    <w:rsid w:val="00740998"/>
    <w:rsid w:val="00741E5E"/>
    <w:rsid w:val="00742BF5"/>
    <w:rsid w:val="00743203"/>
    <w:rsid w:val="00744749"/>
    <w:rsid w:val="00746537"/>
    <w:rsid w:val="00746622"/>
    <w:rsid w:val="0074713D"/>
    <w:rsid w:val="00747A40"/>
    <w:rsid w:val="00747D09"/>
    <w:rsid w:val="00750E32"/>
    <w:rsid w:val="00751528"/>
    <w:rsid w:val="00754337"/>
    <w:rsid w:val="00754BAF"/>
    <w:rsid w:val="00756782"/>
    <w:rsid w:val="007568D5"/>
    <w:rsid w:val="00756CBE"/>
    <w:rsid w:val="007606E1"/>
    <w:rsid w:val="0076105B"/>
    <w:rsid w:val="00761213"/>
    <w:rsid w:val="00761A3A"/>
    <w:rsid w:val="00763450"/>
    <w:rsid w:val="007635F1"/>
    <w:rsid w:val="00763B8A"/>
    <w:rsid w:val="00763C06"/>
    <w:rsid w:val="00763D59"/>
    <w:rsid w:val="00765DF5"/>
    <w:rsid w:val="0076600B"/>
    <w:rsid w:val="007667FA"/>
    <w:rsid w:val="00766DE3"/>
    <w:rsid w:val="00767559"/>
    <w:rsid w:val="0076764B"/>
    <w:rsid w:val="0077052B"/>
    <w:rsid w:val="00770FBA"/>
    <w:rsid w:val="00773175"/>
    <w:rsid w:val="007731F5"/>
    <w:rsid w:val="00773683"/>
    <w:rsid w:val="007740C7"/>
    <w:rsid w:val="00774450"/>
    <w:rsid w:val="0077464C"/>
    <w:rsid w:val="00774851"/>
    <w:rsid w:val="007750B9"/>
    <w:rsid w:val="007757D7"/>
    <w:rsid w:val="007758CA"/>
    <w:rsid w:val="00775A6E"/>
    <w:rsid w:val="00775B99"/>
    <w:rsid w:val="00775DBF"/>
    <w:rsid w:val="00776FF8"/>
    <w:rsid w:val="00777571"/>
    <w:rsid w:val="007777D5"/>
    <w:rsid w:val="00780172"/>
    <w:rsid w:val="00780F76"/>
    <w:rsid w:val="007810CC"/>
    <w:rsid w:val="00781213"/>
    <w:rsid w:val="007817E9"/>
    <w:rsid w:val="00781AEA"/>
    <w:rsid w:val="00782638"/>
    <w:rsid w:val="00783CB7"/>
    <w:rsid w:val="00784B6B"/>
    <w:rsid w:val="0078552E"/>
    <w:rsid w:val="0078594C"/>
    <w:rsid w:val="00786C48"/>
    <w:rsid w:val="00786D57"/>
    <w:rsid w:val="00786E02"/>
    <w:rsid w:val="00787690"/>
    <w:rsid w:val="007877B9"/>
    <w:rsid w:val="00787842"/>
    <w:rsid w:val="007911EB"/>
    <w:rsid w:val="00791329"/>
    <w:rsid w:val="00791391"/>
    <w:rsid w:val="00791822"/>
    <w:rsid w:val="00791CE4"/>
    <w:rsid w:val="0079255C"/>
    <w:rsid w:val="0079372B"/>
    <w:rsid w:val="007939F8"/>
    <w:rsid w:val="00794DE4"/>
    <w:rsid w:val="007960BA"/>
    <w:rsid w:val="00796AFC"/>
    <w:rsid w:val="00796C53"/>
    <w:rsid w:val="00796C95"/>
    <w:rsid w:val="00796D46"/>
    <w:rsid w:val="0079728A"/>
    <w:rsid w:val="007979CD"/>
    <w:rsid w:val="007A050D"/>
    <w:rsid w:val="007A07C0"/>
    <w:rsid w:val="007A1274"/>
    <w:rsid w:val="007A1CEA"/>
    <w:rsid w:val="007A2B6C"/>
    <w:rsid w:val="007A3BE0"/>
    <w:rsid w:val="007A3F28"/>
    <w:rsid w:val="007A511B"/>
    <w:rsid w:val="007A6128"/>
    <w:rsid w:val="007A6858"/>
    <w:rsid w:val="007A6E49"/>
    <w:rsid w:val="007A7162"/>
    <w:rsid w:val="007A7FE2"/>
    <w:rsid w:val="007B02EA"/>
    <w:rsid w:val="007B1E95"/>
    <w:rsid w:val="007B2858"/>
    <w:rsid w:val="007B286E"/>
    <w:rsid w:val="007B2C4C"/>
    <w:rsid w:val="007B33BF"/>
    <w:rsid w:val="007B37D2"/>
    <w:rsid w:val="007B387A"/>
    <w:rsid w:val="007B454D"/>
    <w:rsid w:val="007B544E"/>
    <w:rsid w:val="007B61C6"/>
    <w:rsid w:val="007B61E3"/>
    <w:rsid w:val="007B62C1"/>
    <w:rsid w:val="007B699F"/>
    <w:rsid w:val="007B7673"/>
    <w:rsid w:val="007C0939"/>
    <w:rsid w:val="007C0FF1"/>
    <w:rsid w:val="007C1994"/>
    <w:rsid w:val="007C1DB6"/>
    <w:rsid w:val="007C218F"/>
    <w:rsid w:val="007C2519"/>
    <w:rsid w:val="007C2D2E"/>
    <w:rsid w:val="007C3572"/>
    <w:rsid w:val="007C35CC"/>
    <w:rsid w:val="007C37F0"/>
    <w:rsid w:val="007C39DA"/>
    <w:rsid w:val="007C3CB8"/>
    <w:rsid w:val="007C3F26"/>
    <w:rsid w:val="007C4A1A"/>
    <w:rsid w:val="007C5944"/>
    <w:rsid w:val="007C6328"/>
    <w:rsid w:val="007C6B0B"/>
    <w:rsid w:val="007C6C8C"/>
    <w:rsid w:val="007C6CB9"/>
    <w:rsid w:val="007C6E5E"/>
    <w:rsid w:val="007C72C1"/>
    <w:rsid w:val="007D10DA"/>
    <w:rsid w:val="007D13C4"/>
    <w:rsid w:val="007D1C37"/>
    <w:rsid w:val="007D1D70"/>
    <w:rsid w:val="007D284C"/>
    <w:rsid w:val="007D2CB6"/>
    <w:rsid w:val="007D3358"/>
    <w:rsid w:val="007D337D"/>
    <w:rsid w:val="007D4933"/>
    <w:rsid w:val="007D4BFA"/>
    <w:rsid w:val="007D4C59"/>
    <w:rsid w:val="007D5270"/>
    <w:rsid w:val="007D58A2"/>
    <w:rsid w:val="007D5D52"/>
    <w:rsid w:val="007D6D24"/>
    <w:rsid w:val="007D6D39"/>
    <w:rsid w:val="007D6F1E"/>
    <w:rsid w:val="007E0032"/>
    <w:rsid w:val="007E1247"/>
    <w:rsid w:val="007E15ED"/>
    <w:rsid w:val="007E21B0"/>
    <w:rsid w:val="007E2B09"/>
    <w:rsid w:val="007E2E81"/>
    <w:rsid w:val="007E2F26"/>
    <w:rsid w:val="007E3037"/>
    <w:rsid w:val="007E3B34"/>
    <w:rsid w:val="007E5AAF"/>
    <w:rsid w:val="007E7E5F"/>
    <w:rsid w:val="007F09F9"/>
    <w:rsid w:val="007F165B"/>
    <w:rsid w:val="007F2B08"/>
    <w:rsid w:val="007F4CBD"/>
    <w:rsid w:val="007F4DF8"/>
    <w:rsid w:val="007F4EA0"/>
    <w:rsid w:val="007F5135"/>
    <w:rsid w:val="007F5625"/>
    <w:rsid w:val="007F6393"/>
    <w:rsid w:val="007F6F24"/>
    <w:rsid w:val="007F74C9"/>
    <w:rsid w:val="00801AFA"/>
    <w:rsid w:val="00801CDC"/>
    <w:rsid w:val="00802929"/>
    <w:rsid w:val="00802C05"/>
    <w:rsid w:val="008031B3"/>
    <w:rsid w:val="00804631"/>
    <w:rsid w:val="00804C3C"/>
    <w:rsid w:val="00804CCA"/>
    <w:rsid w:val="0080531D"/>
    <w:rsid w:val="008057F6"/>
    <w:rsid w:val="00806892"/>
    <w:rsid w:val="00806E1C"/>
    <w:rsid w:val="00810C2B"/>
    <w:rsid w:val="00811791"/>
    <w:rsid w:val="00811E74"/>
    <w:rsid w:val="00812A01"/>
    <w:rsid w:val="00812D2D"/>
    <w:rsid w:val="00812E82"/>
    <w:rsid w:val="00813084"/>
    <w:rsid w:val="0081390D"/>
    <w:rsid w:val="00813F95"/>
    <w:rsid w:val="00813FE6"/>
    <w:rsid w:val="008162DA"/>
    <w:rsid w:val="00816B4D"/>
    <w:rsid w:val="00816C82"/>
    <w:rsid w:val="008174A5"/>
    <w:rsid w:val="008176E2"/>
    <w:rsid w:val="00817E1E"/>
    <w:rsid w:val="00820110"/>
    <w:rsid w:val="008201FC"/>
    <w:rsid w:val="00821BB3"/>
    <w:rsid w:val="00821D39"/>
    <w:rsid w:val="00822286"/>
    <w:rsid w:val="00823934"/>
    <w:rsid w:val="00825F15"/>
    <w:rsid w:val="0082645C"/>
    <w:rsid w:val="00826C4D"/>
    <w:rsid w:val="00826E14"/>
    <w:rsid w:val="0083091D"/>
    <w:rsid w:val="008312A5"/>
    <w:rsid w:val="00831944"/>
    <w:rsid w:val="00831BA7"/>
    <w:rsid w:val="00831FEC"/>
    <w:rsid w:val="00832337"/>
    <w:rsid w:val="00832B68"/>
    <w:rsid w:val="00833328"/>
    <w:rsid w:val="00834704"/>
    <w:rsid w:val="00835D7D"/>
    <w:rsid w:val="00836395"/>
    <w:rsid w:val="008363B8"/>
    <w:rsid w:val="008366EA"/>
    <w:rsid w:val="00837221"/>
    <w:rsid w:val="00837A82"/>
    <w:rsid w:val="00837CDD"/>
    <w:rsid w:val="00837DBC"/>
    <w:rsid w:val="00837DC9"/>
    <w:rsid w:val="008407D1"/>
    <w:rsid w:val="008414CB"/>
    <w:rsid w:val="008418B4"/>
    <w:rsid w:val="00843004"/>
    <w:rsid w:val="008430D1"/>
    <w:rsid w:val="00843570"/>
    <w:rsid w:val="00844369"/>
    <w:rsid w:val="00844641"/>
    <w:rsid w:val="00845457"/>
    <w:rsid w:val="00845DB7"/>
    <w:rsid w:val="008468DE"/>
    <w:rsid w:val="0084703B"/>
    <w:rsid w:val="008502AC"/>
    <w:rsid w:val="008503E2"/>
    <w:rsid w:val="0085054B"/>
    <w:rsid w:val="00850B60"/>
    <w:rsid w:val="008522C7"/>
    <w:rsid w:val="008527F2"/>
    <w:rsid w:val="008532DC"/>
    <w:rsid w:val="00853CB7"/>
    <w:rsid w:val="00855949"/>
    <w:rsid w:val="00855A0E"/>
    <w:rsid w:val="00855D1D"/>
    <w:rsid w:val="00855E8F"/>
    <w:rsid w:val="00856773"/>
    <w:rsid w:val="00856EF1"/>
    <w:rsid w:val="008607F4"/>
    <w:rsid w:val="00860CD9"/>
    <w:rsid w:val="00860FA0"/>
    <w:rsid w:val="00862C92"/>
    <w:rsid w:val="00863F10"/>
    <w:rsid w:val="008645D7"/>
    <w:rsid w:val="0086598D"/>
    <w:rsid w:val="00866739"/>
    <w:rsid w:val="00866940"/>
    <w:rsid w:val="00867BA9"/>
    <w:rsid w:val="00867DE3"/>
    <w:rsid w:val="00870739"/>
    <w:rsid w:val="00870B9A"/>
    <w:rsid w:val="00871207"/>
    <w:rsid w:val="00872992"/>
    <w:rsid w:val="00873D23"/>
    <w:rsid w:val="00874088"/>
    <w:rsid w:val="00874D8D"/>
    <w:rsid w:val="0087521E"/>
    <w:rsid w:val="00875864"/>
    <w:rsid w:val="00875A71"/>
    <w:rsid w:val="00876C67"/>
    <w:rsid w:val="00877099"/>
    <w:rsid w:val="008825B8"/>
    <w:rsid w:val="008825F8"/>
    <w:rsid w:val="008829EE"/>
    <w:rsid w:val="00882BAD"/>
    <w:rsid w:val="008830FB"/>
    <w:rsid w:val="00883D00"/>
    <w:rsid w:val="00883F44"/>
    <w:rsid w:val="00884271"/>
    <w:rsid w:val="0088606E"/>
    <w:rsid w:val="00886593"/>
    <w:rsid w:val="008865F5"/>
    <w:rsid w:val="0088664E"/>
    <w:rsid w:val="00886A41"/>
    <w:rsid w:val="00887775"/>
    <w:rsid w:val="00887BD8"/>
    <w:rsid w:val="00887D7D"/>
    <w:rsid w:val="00890F90"/>
    <w:rsid w:val="00891C7C"/>
    <w:rsid w:val="00892E68"/>
    <w:rsid w:val="00893565"/>
    <w:rsid w:val="00894192"/>
    <w:rsid w:val="00894300"/>
    <w:rsid w:val="00894333"/>
    <w:rsid w:val="00896B07"/>
    <w:rsid w:val="00897829"/>
    <w:rsid w:val="008A0071"/>
    <w:rsid w:val="008A0A44"/>
    <w:rsid w:val="008A0BD4"/>
    <w:rsid w:val="008A129E"/>
    <w:rsid w:val="008A134A"/>
    <w:rsid w:val="008A191A"/>
    <w:rsid w:val="008A2598"/>
    <w:rsid w:val="008A4270"/>
    <w:rsid w:val="008A544F"/>
    <w:rsid w:val="008A5BFA"/>
    <w:rsid w:val="008A71EF"/>
    <w:rsid w:val="008B0AA9"/>
    <w:rsid w:val="008B0BA9"/>
    <w:rsid w:val="008B1D46"/>
    <w:rsid w:val="008B20FC"/>
    <w:rsid w:val="008B21AB"/>
    <w:rsid w:val="008B226B"/>
    <w:rsid w:val="008B2337"/>
    <w:rsid w:val="008B2AF8"/>
    <w:rsid w:val="008B51D2"/>
    <w:rsid w:val="008B580E"/>
    <w:rsid w:val="008B69D7"/>
    <w:rsid w:val="008B77A9"/>
    <w:rsid w:val="008B77D0"/>
    <w:rsid w:val="008B7DC4"/>
    <w:rsid w:val="008C2354"/>
    <w:rsid w:val="008C2C95"/>
    <w:rsid w:val="008C42EC"/>
    <w:rsid w:val="008C483B"/>
    <w:rsid w:val="008C525B"/>
    <w:rsid w:val="008C53C8"/>
    <w:rsid w:val="008C5F5C"/>
    <w:rsid w:val="008C6568"/>
    <w:rsid w:val="008C7E7A"/>
    <w:rsid w:val="008C7F00"/>
    <w:rsid w:val="008D00CE"/>
    <w:rsid w:val="008D0641"/>
    <w:rsid w:val="008D065B"/>
    <w:rsid w:val="008D0D34"/>
    <w:rsid w:val="008D1279"/>
    <w:rsid w:val="008D1D4C"/>
    <w:rsid w:val="008D1F7C"/>
    <w:rsid w:val="008D45E4"/>
    <w:rsid w:val="008D487E"/>
    <w:rsid w:val="008D509D"/>
    <w:rsid w:val="008D6689"/>
    <w:rsid w:val="008D6850"/>
    <w:rsid w:val="008D6B59"/>
    <w:rsid w:val="008D6BAA"/>
    <w:rsid w:val="008D6F82"/>
    <w:rsid w:val="008D77E2"/>
    <w:rsid w:val="008D78FF"/>
    <w:rsid w:val="008E04C1"/>
    <w:rsid w:val="008E0650"/>
    <w:rsid w:val="008E0706"/>
    <w:rsid w:val="008E098F"/>
    <w:rsid w:val="008E131A"/>
    <w:rsid w:val="008E13E4"/>
    <w:rsid w:val="008E1A4A"/>
    <w:rsid w:val="008E2142"/>
    <w:rsid w:val="008E2194"/>
    <w:rsid w:val="008E25BD"/>
    <w:rsid w:val="008E2778"/>
    <w:rsid w:val="008E3695"/>
    <w:rsid w:val="008E399F"/>
    <w:rsid w:val="008E39BA"/>
    <w:rsid w:val="008E42CA"/>
    <w:rsid w:val="008E4A3F"/>
    <w:rsid w:val="008E5760"/>
    <w:rsid w:val="008E6222"/>
    <w:rsid w:val="008E71D3"/>
    <w:rsid w:val="008E7620"/>
    <w:rsid w:val="008E78C5"/>
    <w:rsid w:val="008F01B9"/>
    <w:rsid w:val="008F09D5"/>
    <w:rsid w:val="008F0EC8"/>
    <w:rsid w:val="008F14CB"/>
    <w:rsid w:val="008F178F"/>
    <w:rsid w:val="008F2B2D"/>
    <w:rsid w:val="008F2F75"/>
    <w:rsid w:val="008F3177"/>
    <w:rsid w:val="008F513E"/>
    <w:rsid w:val="008F576D"/>
    <w:rsid w:val="008F75EB"/>
    <w:rsid w:val="00900B68"/>
    <w:rsid w:val="00901402"/>
    <w:rsid w:val="00901A51"/>
    <w:rsid w:val="0090287D"/>
    <w:rsid w:val="00902E61"/>
    <w:rsid w:val="009030AB"/>
    <w:rsid w:val="00903B8A"/>
    <w:rsid w:val="0090422D"/>
    <w:rsid w:val="00904576"/>
    <w:rsid w:val="00904B08"/>
    <w:rsid w:val="00905569"/>
    <w:rsid w:val="0090721A"/>
    <w:rsid w:val="00907698"/>
    <w:rsid w:val="00907823"/>
    <w:rsid w:val="00907D05"/>
    <w:rsid w:val="00907D20"/>
    <w:rsid w:val="00907E10"/>
    <w:rsid w:val="00910F75"/>
    <w:rsid w:val="009111ED"/>
    <w:rsid w:val="00911CD8"/>
    <w:rsid w:val="009120D2"/>
    <w:rsid w:val="00912976"/>
    <w:rsid w:val="00914599"/>
    <w:rsid w:val="0091487F"/>
    <w:rsid w:val="00914AEA"/>
    <w:rsid w:val="00915A51"/>
    <w:rsid w:val="00916D1D"/>
    <w:rsid w:val="0091758B"/>
    <w:rsid w:val="009176EE"/>
    <w:rsid w:val="00917772"/>
    <w:rsid w:val="0092047E"/>
    <w:rsid w:val="0092064C"/>
    <w:rsid w:val="0092072C"/>
    <w:rsid w:val="00920A0B"/>
    <w:rsid w:val="00920DAE"/>
    <w:rsid w:val="00921784"/>
    <w:rsid w:val="00921788"/>
    <w:rsid w:val="0092187E"/>
    <w:rsid w:val="00922705"/>
    <w:rsid w:val="0092289C"/>
    <w:rsid w:val="00922EF5"/>
    <w:rsid w:val="00923EDC"/>
    <w:rsid w:val="00925833"/>
    <w:rsid w:val="00926F43"/>
    <w:rsid w:val="009270CE"/>
    <w:rsid w:val="00927362"/>
    <w:rsid w:val="009279C8"/>
    <w:rsid w:val="00927C50"/>
    <w:rsid w:val="009317E7"/>
    <w:rsid w:val="00931C2B"/>
    <w:rsid w:val="00931FCD"/>
    <w:rsid w:val="009324FE"/>
    <w:rsid w:val="00932FCB"/>
    <w:rsid w:val="00933386"/>
    <w:rsid w:val="00933F1B"/>
    <w:rsid w:val="009341F6"/>
    <w:rsid w:val="0093436A"/>
    <w:rsid w:val="00934877"/>
    <w:rsid w:val="00936203"/>
    <w:rsid w:val="00936295"/>
    <w:rsid w:val="00936888"/>
    <w:rsid w:val="00937697"/>
    <w:rsid w:val="00941969"/>
    <w:rsid w:val="00941C14"/>
    <w:rsid w:val="00941DCC"/>
    <w:rsid w:val="00942461"/>
    <w:rsid w:val="00944338"/>
    <w:rsid w:val="00944479"/>
    <w:rsid w:val="00944757"/>
    <w:rsid w:val="00944DE7"/>
    <w:rsid w:val="0094565B"/>
    <w:rsid w:val="00945935"/>
    <w:rsid w:val="00945A12"/>
    <w:rsid w:val="00950074"/>
    <w:rsid w:val="00950319"/>
    <w:rsid w:val="00950A61"/>
    <w:rsid w:val="00950B77"/>
    <w:rsid w:val="009512D5"/>
    <w:rsid w:val="00951514"/>
    <w:rsid w:val="0095187A"/>
    <w:rsid w:val="00951FA9"/>
    <w:rsid w:val="0095291D"/>
    <w:rsid w:val="009531E3"/>
    <w:rsid w:val="00953207"/>
    <w:rsid w:val="00953AB1"/>
    <w:rsid w:val="00953F25"/>
    <w:rsid w:val="009548B4"/>
    <w:rsid w:val="00954E9A"/>
    <w:rsid w:val="00956288"/>
    <w:rsid w:val="009571B8"/>
    <w:rsid w:val="00957412"/>
    <w:rsid w:val="00960387"/>
    <w:rsid w:val="009607AD"/>
    <w:rsid w:val="00960F8B"/>
    <w:rsid w:val="009611EF"/>
    <w:rsid w:val="009616A8"/>
    <w:rsid w:val="00962330"/>
    <w:rsid w:val="009624EE"/>
    <w:rsid w:val="0096315C"/>
    <w:rsid w:val="00963C9F"/>
    <w:rsid w:val="00964324"/>
    <w:rsid w:val="009648F4"/>
    <w:rsid w:val="00964E99"/>
    <w:rsid w:val="00965EE8"/>
    <w:rsid w:val="009663F7"/>
    <w:rsid w:val="009666C1"/>
    <w:rsid w:val="00966D71"/>
    <w:rsid w:val="009704C9"/>
    <w:rsid w:val="009724A5"/>
    <w:rsid w:val="00974054"/>
    <w:rsid w:val="00974091"/>
    <w:rsid w:val="009751E1"/>
    <w:rsid w:val="00975FAC"/>
    <w:rsid w:val="0097655F"/>
    <w:rsid w:val="00976EAE"/>
    <w:rsid w:val="00977EB9"/>
    <w:rsid w:val="009807E7"/>
    <w:rsid w:val="00980DA1"/>
    <w:rsid w:val="00980F4F"/>
    <w:rsid w:val="00981295"/>
    <w:rsid w:val="009819CB"/>
    <w:rsid w:val="00982273"/>
    <w:rsid w:val="00982DC9"/>
    <w:rsid w:val="0098362D"/>
    <w:rsid w:val="00983FB2"/>
    <w:rsid w:val="00984585"/>
    <w:rsid w:val="009845CE"/>
    <w:rsid w:val="00984D2D"/>
    <w:rsid w:val="00986688"/>
    <w:rsid w:val="00986990"/>
    <w:rsid w:val="00986E97"/>
    <w:rsid w:val="009874B0"/>
    <w:rsid w:val="00987553"/>
    <w:rsid w:val="0098757B"/>
    <w:rsid w:val="00987625"/>
    <w:rsid w:val="00990B66"/>
    <w:rsid w:val="00992887"/>
    <w:rsid w:val="00992A9F"/>
    <w:rsid w:val="00992AAF"/>
    <w:rsid w:val="00992AB2"/>
    <w:rsid w:val="00993055"/>
    <w:rsid w:val="00995238"/>
    <w:rsid w:val="0099605F"/>
    <w:rsid w:val="00996385"/>
    <w:rsid w:val="009A07A0"/>
    <w:rsid w:val="009A0918"/>
    <w:rsid w:val="009A1062"/>
    <w:rsid w:val="009A1D72"/>
    <w:rsid w:val="009A1F04"/>
    <w:rsid w:val="009A351F"/>
    <w:rsid w:val="009A3741"/>
    <w:rsid w:val="009A3BF4"/>
    <w:rsid w:val="009A3D0E"/>
    <w:rsid w:val="009A3F36"/>
    <w:rsid w:val="009A4829"/>
    <w:rsid w:val="009A4FCC"/>
    <w:rsid w:val="009A718B"/>
    <w:rsid w:val="009A7862"/>
    <w:rsid w:val="009B0ABE"/>
    <w:rsid w:val="009B1572"/>
    <w:rsid w:val="009B16ED"/>
    <w:rsid w:val="009B1944"/>
    <w:rsid w:val="009B1ECF"/>
    <w:rsid w:val="009B1F61"/>
    <w:rsid w:val="009B21B4"/>
    <w:rsid w:val="009B28C2"/>
    <w:rsid w:val="009B2F10"/>
    <w:rsid w:val="009B2F85"/>
    <w:rsid w:val="009B38AD"/>
    <w:rsid w:val="009B48DA"/>
    <w:rsid w:val="009B4E78"/>
    <w:rsid w:val="009B5338"/>
    <w:rsid w:val="009B561A"/>
    <w:rsid w:val="009B5DDA"/>
    <w:rsid w:val="009B60C3"/>
    <w:rsid w:val="009B6542"/>
    <w:rsid w:val="009B676F"/>
    <w:rsid w:val="009B6A5A"/>
    <w:rsid w:val="009B6BCC"/>
    <w:rsid w:val="009B7213"/>
    <w:rsid w:val="009B72DF"/>
    <w:rsid w:val="009C03C7"/>
    <w:rsid w:val="009C04DF"/>
    <w:rsid w:val="009C05E0"/>
    <w:rsid w:val="009C0659"/>
    <w:rsid w:val="009C0D0D"/>
    <w:rsid w:val="009C0EB4"/>
    <w:rsid w:val="009C1036"/>
    <w:rsid w:val="009C1470"/>
    <w:rsid w:val="009C18D1"/>
    <w:rsid w:val="009C1F8D"/>
    <w:rsid w:val="009C257F"/>
    <w:rsid w:val="009C2B92"/>
    <w:rsid w:val="009C2C0D"/>
    <w:rsid w:val="009C30AC"/>
    <w:rsid w:val="009C31AE"/>
    <w:rsid w:val="009C33B2"/>
    <w:rsid w:val="009C34AE"/>
    <w:rsid w:val="009C36B5"/>
    <w:rsid w:val="009C3713"/>
    <w:rsid w:val="009C377F"/>
    <w:rsid w:val="009C3D79"/>
    <w:rsid w:val="009C4025"/>
    <w:rsid w:val="009C4514"/>
    <w:rsid w:val="009C4F55"/>
    <w:rsid w:val="009C52A9"/>
    <w:rsid w:val="009C5314"/>
    <w:rsid w:val="009C6498"/>
    <w:rsid w:val="009C6792"/>
    <w:rsid w:val="009C7146"/>
    <w:rsid w:val="009C7190"/>
    <w:rsid w:val="009C7381"/>
    <w:rsid w:val="009D0B07"/>
    <w:rsid w:val="009D180C"/>
    <w:rsid w:val="009D213F"/>
    <w:rsid w:val="009D22EE"/>
    <w:rsid w:val="009D2897"/>
    <w:rsid w:val="009D33CF"/>
    <w:rsid w:val="009D34BB"/>
    <w:rsid w:val="009D51F0"/>
    <w:rsid w:val="009D5D1C"/>
    <w:rsid w:val="009D5F7F"/>
    <w:rsid w:val="009D6B86"/>
    <w:rsid w:val="009D6E0D"/>
    <w:rsid w:val="009E0028"/>
    <w:rsid w:val="009E0D91"/>
    <w:rsid w:val="009E123A"/>
    <w:rsid w:val="009E128A"/>
    <w:rsid w:val="009E1A85"/>
    <w:rsid w:val="009E1EBD"/>
    <w:rsid w:val="009E2E4F"/>
    <w:rsid w:val="009E30DD"/>
    <w:rsid w:val="009E3656"/>
    <w:rsid w:val="009E3A06"/>
    <w:rsid w:val="009E3DF6"/>
    <w:rsid w:val="009E5062"/>
    <w:rsid w:val="009E59E3"/>
    <w:rsid w:val="009E5FED"/>
    <w:rsid w:val="009E6398"/>
    <w:rsid w:val="009E753C"/>
    <w:rsid w:val="009F0470"/>
    <w:rsid w:val="009F0F96"/>
    <w:rsid w:val="009F14E7"/>
    <w:rsid w:val="009F15EC"/>
    <w:rsid w:val="009F160D"/>
    <w:rsid w:val="009F1FC0"/>
    <w:rsid w:val="009F2777"/>
    <w:rsid w:val="009F27EA"/>
    <w:rsid w:val="009F294D"/>
    <w:rsid w:val="009F3B66"/>
    <w:rsid w:val="009F3DD3"/>
    <w:rsid w:val="009F3E97"/>
    <w:rsid w:val="009F43C4"/>
    <w:rsid w:val="009F57D8"/>
    <w:rsid w:val="009F57DB"/>
    <w:rsid w:val="009F5949"/>
    <w:rsid w:val="009F5A64"/>
    <w:rsid w:val="009F5AA3"/>
    <w:rsid w:val="009F5B53"/>
    <w:rsid w:val="009F65FC"/>
    <w:rsid w:val="009F7679"/>
    <w:rsid w:val="00A00F72"/>
    <w:rsid w:val="00A012D7"/>
    <w:rsid w:val="00A01A92"/>
    <w:rsid w:val="00A02DC4"/>
    <w:rsid w:val="00A039B3"/>
    <w:rsid w:val="00A04370"/>
    <w:rsid w:val="00A05859"/>
    <w:rsid w:val="00A0586B"/>
    <w:rsid w:val="00A05A6E"/>
    <w:rsid w:val="00A05FAC"/>
    <w:rsid w:val="00A062B8"/>
    <w:rsid w:val="00A06476"/>
    <w:rsid w:val="00A06C78"/>
    <w:rsid w:val="00A06FAE"/>
    <w:rsid w:val="00A07E1F"/>
    <w:rsid w:val="00A105E7"/>
    <w:rsid w:val="00A108E4"/>
    <w:rsid w:val="00A1130D"/>
    <w:rsid w:val="00A11607"/>
    <w:rsid w:val="00A12818"/>
    <w:rsid w:val="00A13A62"/>
    <w:rsid w:val="00A156DE"/>
    <w:rsid w:val="00A15F34"/>
    <w:rsid w:val="00A16545"/>
    <w:rsid w:val="00A1688B"/>
    <w:rsid w:val="00A16F88"/>
    <w:rsid w:val="00A173FF"/>
    <w:rsid w:val="00A1754C"/>
    <w:rsid w:val="00A175B6"/>
    <w:rsid w:val="00A17CDA"/>
    <w:rsid w:val="00A20176"/>
    <w:rsid w:val="00A20487"/>
    <w:rsid w:val="00A20E10"/>
    <w:rsid w:val="00A20E18"/>
    <w:rsid w:val="00A21411"/>
    <w:rsid w:val="00A214F2"/>
    <w:rsid w:val="00A21E71"/>
    <w:rsid w:val="00A21FF3"/>
    <w:rsid w:val="00A22F4C"/>
    <w:rsid w:val="00A24308"/>
    <w:rsid w:val="00A2433A"/>
    <w:rsid w:val="00A2515F"/>
    <w:rsid w:val="00A25495"/>
    <w:rsid w:val="00A257AE"/>
    <w:rsid w:val="00A26083"/>
    <w:rsid w:val="00A27E82"/>
    <w:rsid w:val="00A3015C"/>
    <w:rsid w:val="00A312BA"/>
    <w:rsid w:val="00A3149B"/>
    <w:rsid w:val="00A31EA8"/>
    <w:rsid w:val="00A34A92"/>
    <w:rsid w:val="00A359DB"/>
    <w:rsid w:val="00A35C53"/>
    <w:rsid w:val="00A35D6B"/>
    <w:rsid w:val="00A40B97"/>
    <w:rsid w:val="00A4144A"/>
    <w:rsid w:val="00A4148F"/>
    <w:rsid w:val="00A41BFE"/>
    <w:rsid w:val="00A4263B"/>
    <w:rsid w:val="00A43098"/>
    <w:rsid w:val="00A43FA1"/>
    <w:rsid w:val="00A442BF"/>
    <w:rsid w:val="00A44B08"/>
    <w:rsid w:val="00A44E35"/>
    <w:rsid w:val="00A45815"/>
    <w:rsid w:val="00A4609D"/>
    <w:rsid w:val="00A466A0"/>
    <w:rsid w:val="00A467CC"/>
    <w:rsid w:val="00A469C6"/>
    <w:rsid w:val="00A46B17"/>
    <w:rsid w:val="00A46DC3"/>
    <w:rsid w:val="00A46F89"/>
    <w:rsid w:val="00A47171"/>
    <w:rsid w:val="00A50469"/>
    <w:rsid w:val="00A515D3"/>
    <w:rsid w:val="00A518A1"/>
    <w:rsid w:val="00A52966"/>
    <w:rsid w:val="00A52B32"/>
    <w:rsid w:val="00A548F2"/>
    <w:rsid w:val="00A54C27"/>
    <w:rsid w:val="00A556F7"/>
    <w:rsid w:val="00A55AB7"/>
    <w:rsid w:val="00A55BFA"/>
    <w:rsid w:val="00A55D3D"/>
    <w:rsid w:val="00A55EF5"/>
    <w:rsid w:val="00A56927"/>
    <w:rsid w:val="00A56FD0"/>
    <w:rsid w:val="00A57740"/>
    <w:rsid w:val="00A57AC6"/>
    <w:rsid w:val="00A57B68"/>
    <w:rsid w:val="00A606AB"/>
    <w:rsid w:val="00A6116B"/>
    <w:rsid w:val="00A616F3"/>
    <w:rsid w:val="00A61B08"/>
    <w:rsid w:val="00A61D94"/>
    <w:rsid w:val="00A62024"/>
    <w:rsid w:val="00A623E2"/>
    <w:rsid w:val="00A62713"/>
    <w:rsid w:val="00A62851"/>
    <w:rsid w:val="00A62D19"/>
    <w:rsid w:val="00A62D7B"/>
    <w:rsid w:val="00A63567"/>
    <w:rsid w:val="00A63A9A"/>
    <w:rsid w:val="00A63B15"/>
    <w:rsid w:val="00A64E28"/>
    <w:rsid w:val="00A651D1"/>
    <w:rsid w:val="00A65780"/>
    <w:rsid w:val="00A659FD"/>
    <w:rsid w:val="00A65C1D"/>
    <w:rsid w:val="00A6611E"/>
    <w:rsid w:val="00A669F7"/>
    <w:rsid w:val="00A67275"/>
    <w:rsid w:val="00A701DE"/>
    <w:rsid w:val="00A702B0"/>
    <w:rsid w:val="00A70613"/>
    <w:rsid w:val="00A70DB9"/>
    <w:rsid w:val="00A70EC6"/>
    <w:rsid w:val="00A70F9B"/>
    <w:rsid w:val="00A7103F"/>
    <w:rsid w:val="00A71CE0"/>
    <w:rsid w:val="00A72D42"/>
    <w:rsid w:val="00A73B40"/>
    <w:rsid w:val="00A73DE0"/>
    <w:rsid w:val="00A74B39"/>
    <w:rsid w:val="00A75076"/>
    <w:rsid w:val="00A75439"/>
    <w:rsid w:val="00A76990"/>
    <w:rsid w:val="00A76A92"/>
    <w:rsid w:val="00A76B1F"/>
    <w:rsid w:val="00A76E19"/>
    <w:rsid w:val="00A77B53"/>
    <w:rsid w:val="00A77C88"/>
    <w:rsid w:val="00A802F4"/>
    <w:rsid w:val="00A80893"/>
    <w:rsid w:val="00A80ABA"/>
    <w:rsid w:val="00A8114D"/>
    <w:rsid w:val="00A81D6A"/>
    <w:rsid w:val="00A82127"/>
    <w:rsid w:val="00A8231E"/>
    <w:rsid w:val="00A82D1A"/>
    <w:rsid w:val="00A82D4F"/>
    <w:rsid w:val="00A82FB2"/>
    <w:rsid w:val="00A83140"/>
    <w:rsid w:val="00A84DB4"/>
    <w:rsid w:val="00A852FD"/>
    <w:rsid w:val="00A85550"/>
    <w:rsid w:val="00A85676"/>
    <w:rsid w:val="00A85CF6"/>
    <w:rsid w:val="00A86812"/>
    <w:rsid w:val="00A87E05"/>
    <w:rsid w:val="00A91B2F"/>
    <w:rsid w:val="00A91EF9"/>
    <w:rsid w:val="00A922D3"/>
    <w:rsid w:val="00A93DDD"/>
    <w:rsid w:val="00A94183"/>
    <w:rsid w:val="00A94CA7"/>
    <w:rsid w:val="00A955BB"/>
    <w:rsid w:val="00A95B4C"/>
    <w:rsid w:val="00A95E12"/>
    <w:rsid w:val="00A97127"/>
    <w:rsid w:val="00A97717"/>
    <w:rsid w:val="00A97EE9"/>
    <w:rsid w:val="00AA01BC"/>
    <w:rsid w:val="00AA0316"/>
    <w:rsid w:val="00AA0673"/>
    <w:rsid w:val="00AA1655"/>
    <w:rsid w:val="00AA340F"/>
    <w:rsid w:val="00AA42B7"/>
    <w:rsid w:val="00AA4684"/>
    <w:rsid w:val="00AA4A19"/>
    <w:rsid w:val="00AA553B"/>
    <w:rsid w:val="00AA65F7"/>
    <w:rsid w:val="00AA71C4"/>
    <w:rsid w:val="00AA7BEE"/>
    <w:rsid w:val="00AB0A89"/>
    <w:rsid w:val="00AB114C"/>
    <w:rsid w:val="00AB252B"/>
    <w:rsid w:val="00AB26E8"/>
    <w:rsid w:val="00AB29BE"/>
    <w:rsid w:val="00AB2F64"/>
    <w:rsid w:val="00AB32A1"/>
    <w:rsid w:val="00AB3814"/>
    <w:rsid w:val="00AB4428"/>
    <w:rsid w:val="00AB6FE6"/>
    <w:rsid w:val="00AB71BE"/>
    <w:rsid w:val="00AB7527"/>
    <w:rsid w:val="00AC18BC"/>
    <w:rsid w:val="00AC2A29"/>
    <w:rsid w:val="00AC3DD9"/>
    <w:rsid w:val="00AC44C7"/>
    <w:rsid w:val="00AC4653"/>
    <w:rsid w:val="00AC48E4"/>
    <w:rsid w:val="00AC4AF2"/>
    <w:rsid w:val="00AC4D28"/>
    <w:rsid w:val="00AC52A1"/>
    <w:rsid w:val="00AC62BB"/>
    <w:rsid w:val="00AC6D3C"/>
    <w:rsid w:val="00AC757B"/>
    <w:rsid w:val="00AC7CC9"/>
    <w:rsid w:val="00AD00E6"/>
    <w:rsid w:val="00AD062B"/>
    <w:rsid w:val="00AD0737"/>
    <w:rsid w:val="00AD08D1"/>
    <w:rsid w:val="00AD1D74"/>
    <w:rsid w:val="00AD27B2"/>
    <w:rsid w:val="00AD2A78"/>
    <w:rsid w:val="00AD30A9"/>
    <w:rsid w:val="00AD42B2"/>
    <w:rsid w:val="00AD4446"/>
    <w:rsid w:val="00AD69C8"/>
    <w:rsid w:val="00AD7C29"/>
    <w:rsid w:val="00AE0537"/>
    <w:rsid w:val="00AE097D"/>
    <w:rsid w:val="00AE162C"/>
    <w:rsid w:val="00AE1E02"/>
    <w:rsid w:val="00AE24F9"/>
    <w:rsid w:val="00AE2E23"/>
    <w:rsid w:val="00AE3255"/>
    <w:rsid w:val="00AE3559"/>
    <w:rsid w:val="00AE4046"/>
    <w:rsid w:val="00AE431C"/>
    <w:rsid w:val="00AE48B4"/>
    <w:rsid w:val="00AE4CF7"/>
    <w:rsid w:val="00AE519C"/>
    <w:rsid w:val="00AE5426"/>
    <w:rsid w:val="00AE5945"/>
    <w:rsid w:val="00AE5B64"/>
    <w:rsid w:val="00AE7591"/>
    <w:rsid w:val="00AE77C1"/>
    <w:rsid w:val="00AE79B4"/>
    <w:rsid w:val="00AE7A32"/>
    <w:rsid w:val="00AE7CB4"/>
    <w:rsid w:val="00AF0676"/>
    <w:rsid w:val="00AF09A3"/>
    <w:rsid w:val="00AF1BD1"/>
    <w:rsid w:val="00AF1F2E"/>
    <w:rsid w:val="00AF2B70"/>
    <w:rsid w:val="00AF2EA6"/>
    <w:rsid w:val="00AF3E23"/>
    <w:rsid w:val="00AF4474"/>
    <w:rsid w:val="00AF4BAC"/>
    <w:rsid w:val="00AF515E"/>
    <w:rsid w:val="00AF516F"/>
    <w:rsid w:val="00AF5950"/>
    <w:rsid w:val="00AF689A"/>
    <w:rsid w:val="00AF6F99"/>
    <w:rsid w:val="00AF7F59"/>
    <w:rsid w:val="00B0066F"/>
    <w:rsid w:val="00B027E1"/>
    <w:rsid w:val="00B028F2"/>
    <w:rsid w:val="00B0333C"/>
    <w:rsid w:val="00B03540"/>
    <w:rsid w:val="00B046EE"/>
    <w:rsid w:val="00B05506"/>
    <w:rsid w:val="00B05D34"/>
    <w:rsid w:val="00B06126"/>
    <w:rsid w:val="00B061CB"/>
    <w:rsid w:val="00B064BB"/>
    <w:rsid w:val="00B072EC"/>
    <w:rsid w:val="00B07673"/>
    <w:rsid w:val="00B10EF8"/>
    <w:rsid w:val="00B1200C"/>
    <w:rsid w:val="00B12077"/>
    <w:rsid w:val="00B12290"/>
    <w:rsid w:val="00B12CC1"/>
    <w:rsid w:val="00B145AE"/>
    <w:rsid w:val="00B14BE2"/>
    <w:rsid w:val="00B1530A"/>
    <w:rsid w:val="00B15353"/>
    <w:rsid w:val="00B15B94"/>
    <w:rsid w:val="00B16D3F"/>
    <w:rsid w:val="00B172D3"/>
    <w:rsid w:val="00B20DC0"/>
    <w:rsid w:val="00B21008"/>
    <w:rsid w:val="00B21F42"/>
    <w:rsid w:val="00B22BE2"/>
    <w:rsid w:val="00B230AE"/>
    <w:rsid w:val="00B2331F"/>
    <w:rsid w:val="00B233ED"/>
    <w:rsid w:val="00B23581"/>
    <w:rsid w:val="00B23EA4"/>
    <w:rsid w:val="00B2407A"/>
    <w:rsid w:val="00B25A85"/>
    <w:rsid w:val="00B25FF4"/>
    <w:rsid w:val="00B27017"/>
    <w:rsid w:val="00B27392"/>
    <w:rsid w:val="00B300A6"/>
    <w:rsid w:val="00B326B2"/>
    <w:rsid w:val="00B328E8"/>
    <w:rsid w:val="00B33A32"/>
    <w:rsid w:val="00B33A9E"/>
    <w:rsid w:val="00B34A66"/>
    <w:rsid w:val="00B34BEC"/>
    <w:rsid w:val="00B350F8"/>
    <w:rsid w:val="00B358A4"/>
    <w:rsid w:val="00B35A23"/>
    <w:rsid w:val="00B35B21"/>
    <w:rsid w:val="00B362CE"/>
    <w:rsid w:val="00B371A8"/>
    <w:rsid w:val="00B3741F"/>
    <w:rsid w:val="00B37698"/>
    <w:rsid w:val="00B40EC2"/>
    <w:rsid w:val="00B41EF5"/>
    <w:rsid w:val="00B4301D"/>
    <w:rsid w:val="00B43284"/>
    <w:rsid w:val="00B4386A"/>
    <w:rsid w:val="00B43924"/>
    <w:rsid w:val="00B43FFA"/>
    <w:rsid w:val="00B443ED"/>
    <w:rsid w:val="00B447BC"/>
    <w:rsid w:val="00B44C98"/>
    <w:rsid w:val="00B456A4"/>
    <w:rsid w:val="00B45A3E"/>
    <w:rsid w:val="00B45DD7"/>
    <w:rsid w:val="00B46233"/>
    <w:rsid w:val="00B46584"/>
    <w:rsid w:val="00B46AEC"/>
    <w:rsid w:val="00B47B91"/>
    <w:rsid w:val="00B50C53"/>
    <w:rsid w:val="00B51E54"/>
    <w:rsid w:val="00B52E28"/>
    <w:rsid w:val="00B52E9D"/>
    <w:rsid w:val="00B5322B"/>
    <w:rsid w:val="00B54383"/>
    <w:rsid w:val="00B54B04"/>
    <w:rsid w:val="00B54E8A"/>
    <w:rsid w:val="00B551BA"/>
    <w:rsid w:val="00B55A91"/>
    <w:rsid w:val="00B57481"/>
    <w:rsid w:val="00B575AB"/>
    <w:rsid w:val="00B6067E"/>
    <w:rsid w:val="00B62526"/>
    <w:rsid w:val="00B6311B"/>
    <w:rsid w:val="00B63E35"/>
    <w:rsid w:val="00B6423D"/>
    <w:rsid w:val="00B6425A"/>
    <w:rsid w:val="00B64834"/>
    <w:rsid w:val="00B71176"/>
    <w:rsid w:val="00B7149F"/>
    <w:rsid w:val="00B7172B"/>
    <w:rsid w:val="00B71A96"/>
    <w:rsid w:val="00B71BC6"/>
    <w:rsid w:val="00B71FDA"/>
    <w:rsid w:val="00B7310D"/>
    <w:rsid w:val="00B742A3"/>
    <w:rsid w:val="00B74518"/>
    <w:rsid w:val="00B747BE"/>
    <w:rsid w:val="00B74B3B"/>
    <w:rsid w:val="00B75D6D"/>
    <w:rsid w:val="00B762CC"/>
    <w:rsid w:val="00B76796"/>
    <w:rsid w:val="00B76804"/>
    <w:rsid w:val="00B76F17"/>
    <w:rsid w:val="00B77917"/>
    <w:rsid w:val="00B77CF2"/>
    <w:rsid w:val="00B77F7E"/>
    <w:rsid w:val="00B80153"/>
    <w:rsid w:val="00B80363"/>
    <w:rsid w:val="00B80520"/>
    <w:rsid w:val="00B816EB"/>
    <w:rsid w:val="00B824E7"/>
    <w:rsid w:val="00B828D8"/>
    <w:rsid w:val="00B844BB"/>
    <w:rsid w:val="00B849B5"/>
    <w:rsid w:val="00B85652"/>
    <w:rsid w:val="00B859DD"/>
    <w:rsid w:val="00B85B16"/>
    <w:rsid w:val="00B85CD2"/>
    <w:rsid w:val="00B86485"/>
    <w:rsid w:val="00B864BA"/>
    <w:rsid w:val="00B87293"/>
    <w:rsid w:val="00B87897"/>
    <w:rsid w:val="00B9021A"/>
    <w:rsid w:val="00B90B8D"/>
    <w:rsid w:val="00B90EA1"/>
    <w:rsid w:val="00B91E27"/>
    <w:rsid w:val="00B91F2C"/>
    <w:rsid w:val="00B91FA4"/>
    <w:rsid w:val="00B920F3"/>
    <w:rsid w:val="00B92B24"/>
    <w:rsid w:val="00B92C7A"/>
    <w:rsid w:val="00B9367C"/>
    <w:rsid w:val="00B947E7"/>
    <w:rsid w:val="00B94E76"/>
    <w:rsid w:val="00B97CC9"/>
    <w:rsid w:val="00BA0352"/>
    <w:rsid w:val="00BA0508"/>
    <w:rsid w:val="00BA0F55"/>
    <w:rsid w:val="00BA19E1"/>
    <w:rsid w:val="00BA2EA1"/>
    <w:rsid w:val="00BA370D"/>
    <w:rsid w:val="00BA3D9F"/>
    <w:rsid w:val="00BA5A13"/>
    <w:rsid w:val="00BA5AE2"/>
    <w:rsid w:val="00BA6505"/>
    <w:rsid w:val="00BA6E08"/>
    <w:rsid w:val="00BA75F7"/>
    <w:rsid w:val="00BA7A3D"/>
    <w:rsid w:val="00BB0699"/>
    <w:rsid w:val="00BB2921"/>
    <w:rsid w:val="00BB4D6B"/>
    <w:rsid w:val="00BB72FD"/>
    <w:rsid w:val="00BB7385"/>
    <w:rsid w:val="00BC19EC"/>
    <w:rsid w:val="00BC2541"/>
    <w:rsid w:val="00BC2F0E"/>
    <w:rsid w:val="00BC301C"/>
    <w:rsid w:val="00BC3EEA"/>
    <w:rsid w:val="00BC4802"/>
    <w:rsid w:val="00BC4931"/>
    <w:rsid w:val="00BC4A0F"/>
    <w:rsid w:val="00BC58ED"/>
    <w:rsid w:val="00BC61E8"/>
    <w:rsid w:val="00BC68AC"/>
    <w:rsid w:val="00BC6B48"/>
    <w:rsid w:val="00BC76D4"/>
    <w:rsid w:val="00BC7EC0"/>
    <w:rsid w:val="00BD21A5"/>
    <w:rsid w:val="00BD3540"/>
    <w:rsid w:val="00BD3B75"/>
    <w:rsid w:val="00BD3BF7"/>
    <w:rsid w:val="00BD485E"/>
    <w:rsid w:val="00BD492F"/>
    <w:rsid w:val="00BD4B5E"/>
    <w:rsid w:val="00BD4D3F"/>
    <w:rsid w:val="00BD4F79"/>
    <w:rsid w:val="00BD56DE"/>
    <w:rsid w:val="00BD5C40"/>
    <w:rsid w:val="00BD5E30"/>
    <w:rsid w:val="00BD6C26"/>
    <w:rsid w:val="00BD7484"/>
    <w:rsid w:val="00BD7599"/>
    <w:rsid w:val="00BD79D5"/>
    <w:rsid w:val="00BE064B"/>
    <w:rsid w:val="00BE1B5A"/>
    <w:rsid w:val="00BE1E3E"/>
    <w:rsid w:val="00BE232E"/>
    <w:rsid w:val="00BE23CF"/>
    <w:rsid w:val="00BE3298"/>
    <w:rsid w:val="00BE380C"/>
    <w:rsid w:val="00BE3909"/>
    <w:rsid w:val="00BE3BC1"/>
    <w:rsid w:val="00BE3E0B"/>
    <w:rsid w:val="00BE4047"/>
    <w:rsid w:val="00BE41FE"/>
    <w:rsid w:val="00BE4A93"/>
    <w:rsid w:val="00BE4DA8"/>
    <w:rsid w:val="00BE5386"/>
    <w:rsid w:val="00BE5B91"/>
    <w:rsid w:val="00BE732B"/>
    <w:rsid w:val="00BF0F5A"/>
    <w:rsid w:val="00BF2AD3"/>
    <w:rsid w:val="00BF421D"/>
    <w:rsid w:val="00BF43BF"/>
    <w:rsid w:val="00BF4403"/>
    <w:rsid w:val="00BF4852"/>
    <w:rsid w:val="00BF4C97"/>
    <w:rsid w:val="00BF67FE"/>
    <w:rsid w:val="00BF7641"/>
    <w:rsid w:val="00BF77D9"/>
    <w:rsid w:val="00BF781A"/>
    <w:rsid w:val="00C000C9"/>
    <w:rsid w:val="00C00813"/>
    <w:rsid w:val="00C00A06"/>
    <w:rsid w:val="00C013D9"/>
    <w:rsid w:val="00C01857"/>
    <w:rsid w:val="00C01BE7"/>
    <w:rsid w:val="00C02D25"/>
    <w:rsid w:val="00C02DE8"/>
    <w:rsid w:val="00C02F76"/>
    <w:rsid w:val="00C044F2"/>
    <w:rsid w:val="00C04EDC"/>
    <w:rsid w:val="00C05411"/>
    <w:rsid w:val="00C06B72"/>
    <w:rsid w:val="00C0756F"/>
    <w:rsid w:val="00C1019F"/>
    <w:rsid w:val="00C1080C"/>
    <w:rsid w:val="00C11371"/>
    <w:rsid w:val="00C115CB"/>
    <w:rsid w:val="00C11EA9"/>
    <w:rsid w:val="00C13FFD"/>
    <w:rsid w:val="00C1468C"/>
    <w:rsid w:val="00C165D2"/>
    <w:rsid w:val="00C16E62"/>
    <w:rsid w:val="00C1709D"/>
    <w:rsid w:val="00C17247"/>
    <w:rsid w:val="00C17E3C"/>
    <w:rsid w:val="00C22AA7"/>
    <w:rsid w:val="00C23941"/>
    <w:rsid w:val="00C23CFD"/>
    <w:rsid w:val="00C2572C"/>
    <w:rsid w:val="00C25EC2"/>
    <w:rsid w:val="00C263C9"/>
    <w:rsid w:val="00C26503"/>
    <w:rsid w:val="00C26C20"/>
    <w:rsid w:val="00C30487"/>
    <w:rsid w:val="00C3084F"/>
    <w:rsid w:val="00C313F8"/>
    <w:rsid w:val="00C32022"/>
    <w:rsid w:val="00C32F6C"/>
    <w:rsid w:val="00C330A1"/>
    <w:rsid w:val="00C33178"/>
    <w:rsid w:val="00C332D5"/>
    <w:rsid w:val="00C33C9F"/>
    <w:rsid w:val="00C341B1"/>
    <w:rsid w:val="00C342B3"/>
    <w:rsid w:val="00C351CE"/>
    <w:rsid w:val="00C36074"/>
    <w:rsid w:val="00C4052A"/>
    <w:rsid w:val="00C4438F"/>
    <w:rsid w:val="00C447CE"/>
    <w:rsid w:val="00C44EAF"/>
    <w:rsid w:val="00C46119"/>
    <w:rsid w:val="00C4620E"/>
    <w:rsid w:val="00C46A35"/>
    <w:rsid w:val="00C46D91"/>
    <w:rsid w:val="00C4796E"/>
    <w:rsid w:val="00C4798A"/>
    <w:rsid w:val="00C50893"/>
    <w:rsid w:val="00C51494"/>
    <w:rsid w:val="00C51922"/>
    <w:rsid w:val="00C51A80"/>
    <w:rsid w:val="00C51B9D"/>
    <w:rsid w:val="00C520F0"/>
    <w:rsid w:val="00C524F0"/>
    <w:rsid w:val="00C529F7"/>
    <w:rsid w:val="00C52C90"/>
    <w:rsid w:val="00C532CF"/>
    <w:rsid w:val="00C538D3"/>
    <w:rsid w:val="00C54743"/>
    <w:rsid w:val="00C54E1E"/>
    <w:rsid w:val="00C55565"/>
    <w:rsid w:val="00C559DE"/>
    <w:rsid w:val="00C55A71"/>
    <w:rsid w:val="00C55E68"/>
    <w:rsid w:val="00C560C1"/>
    <w:rsid w:val="00C57298"/>
    <w:rsid w:val="00C5738E"/>
    <w:rsid w:val="00C606F5"/>
    <w:rsid w:val="00C61117"/>
    <w:rsid w:val="00C6165D"/>
    <w:rsid w:val="00C61FBE"/>
    <w:rsid w:val="00C62B0C"/>
    <w:rsid w:val="00C62FEC"/>
    <w:rsid w:val="00C633E1"/>
    <w:rsid w:val="00C65410"/>
    <w:rsid w:val="00C66EA4"/>
    <w:rsid w:val="00C679CD"/>
    <w:rsid w:val="00C716E0"/>
    <w:rsid w:val="00C7203C"/>
    <w:rsid w:val="00C72BE2"/>
    <w:rsid w:val="00C72C19"/>
    <w:rsid w:val="00C73527"/>
    <w:rsid w:val="00C745AF"/>
    <w:rsid w:val="00C75E5A"/>
    <w:rsid w:val="00C777A1"/>
    <w:rsid w:val="00C77F3D"/>
    <w:rsid w:val="00C80DE0"/>
    <w:rsid w:val="00C819F6"/>
    <w:rsid w:val="00C8294D"/>
    <w:rsid w:val="00C82EEA"/>
    <w:rsid w:val="00C832DB"/>
    <w:rsid w:val="00C83588"/>
    <w:rsid w:val="00C8399E"/>
    <w:rsid w:val="00C8648E"/>
    <w:rsid w:val="00C87930"/>
    <w:rsid w:val="00C90E54"/>
    <w:rsid w:val="00C9156F"/>
    <w:rsid w:val="00C91B6E"/>
    <w:rsid w:val="00C91DC7"/>
    <w:rsid w:val="00C931B3"/>
    <w:rsid w:val="00C93EC1"/>
    <w:rsid w:val="00C95F7F"/>
    <w:rsid w:val="00C95FC4"/>
    <w:rsid w:val="00C96062"/>
    <w:rsid w:val="00C9689B"/>
    <w:rsid w:val="00CA03B9"/>
    <w:rsid w:val="00CA1D4E"/>
    <w:rsid w:val="00CA211D"/>
    <w:rsid w:val="00CA26BE"/>
    <w:rsid w:val="00CA299F"/>
    <w:rsid w:val="00CA2BFE"/>
    <w:rsid w:val="00CA304A"/>
    <w:rsid w:val="00CA34FD"/>
    <w:rsid w:val="00CA3AE4"/>
    <w:rsid w:val="00CA40DD"/>
    <w:rsid w:val="00CA4C38"/>
    <w:rsid w:val="00CA6D1E"/>
    <w:rsid w:val="00CA7F3F"/>
    <w:rsid w:val="00CB0EC6"/>
    <w:rsid w:val="00CB149C"/>
    <w:rsid w:val="00CB1562"/>
    <w:rsid w:val="00CB1B31"/>
    <w:rsid w:val="00CB1CDF"/>
    <w:rsid w:val="00CB27DE"/>
    <w:rsid w:val="00CB4329"/>
    <w:rsid w:val="00CB46C6"/>
    <w:rsid w:val="00CB4920"/>
    <w:rsid w:val="00CB5F2D"/>
    <w:rsid w:val="00CB6226"/>
    <w:rsid w:val="00CB6255"/>
    <w:rsid w:val="00CB7044"/>
    <w:rsid w:val="00CB7EF5"/>
    <w:rsid w:val="00CC026C"/>
    <w:rsid w:val="00CC072F"/>
    <w:rsid w:val="00CC168E"/>
    <w:rsid w:val="00CC216D"/>
    <w:rsid w:val="00CC2606"/>
    <w:rsid w:val="00CC329D"/>
    <w:rsid w:val="00CC34D8"/>
    <w:rsid w:val="00CC35B5"/>
    <w:rsid w:val="00CC37C4"/>
    <w:rsid w:val="00CC41F4"/>
    <w:rsid w:val="00CC4C64"/>
    <w:rsid w:val="00CC697F"/>
    <w:rsid w:val="00CC700D"/>
    <w:rsid w:val="00CC7A4E"/>
    <w:rsid w:val="00CD0A23"/>
    <w:rsid w:val="00CD1034"/>
    <w:rsid w:val="00CD17EC"/>
    <w:rsid w:val="00CD1EB0"/>
    <w:rsid w:val="00CD25A4"/>
    <w:rsid w:val="00CD2639"/>
    <w:rsid w:val="00CD2F06"/>
    <w:rsid w:val="00CD33F9"/>
    <w:rsid w:val="00CD587E"/>
    <w:rsid w:val="00CD5B27"/>
    <w:rsid w:val="00CD68B9"/>
    <w:rsid w:val="00CD6D73"/>
    <w:rsid w:val="00CD7EF9"/>
    <w:rsid w:val="00CE0432"/>
    <w:rsid w:val="00CE1DBB"/>
    <w:rsid w:val="00CE3C2A"/>
    <w:rsid w:val="00CE4CF9"/>
    <w:rsid w:val="00CE52EF"/>
    <w:rsid w:val="00CE6672"/>
    <w:rsid w:val="00CE6A4B"/>
    <w:rsid w:val="00CE7596"/>
    <w:rsid w:val="00CE78D4"/>
    <w:rsid w:val="00CF0238"/>
    <w:rsid w:val="00CF0B20"/>
    <w:rsid w:val="00CF14F4"/>
    <w:rsid w:val="00CF1871"/>
    <w:rsid w:val="00CF2A26"/>
    <w:rsid w:val="00CF3081"/>
    <w:rsid w:val="00CF3585"/>
    <w:rsid w:val="00CF3736"/>
    <w:rsid w:val="00CF3936"/>
    <w:rsid w:val="00CF4E5B"/>
    <w:rsid w:val="00CF51B1"/>
    <w:rsid w:val="00CF52AC"/>
    <w:rsid w:val="00CF66AD"/>
    <w:rsid w:val="00CF684D"/>
    <w:rsid w:val="00CF74F4"/>
    <w:rsid w:val="00CF7653"/>
    <w:rsid w:val="00D000B1"/>
    <w:rsid w:val="00D004F2"/>
    <w:rsid w:val="00D00ABB"/>
    <w:rsid w:val="00D00AE4"/>
    <w:rsid w:val="00D00B94"/>
    <w:rsid w:val="00D01A66"/>
    <w:rsid w:val="00D01B50"/>
    <w:rsid w:val="00D01C96"/>
    <w:rsid w:val="00D01F4A"/>
    <w:rsid w:val="00D02713"/>
    <w:rsid w:val="00D02D71"/>
    <w:rsid w:val="00D0324C"/>
    <w:rsid w:val="00D03794"/>
    <w:rsid w:val="00D038A6"/>
    <w:rsid w:val="00D042C9"/>
    <w:rsid w:val="00D0451A"/>
    <w:rsid w:val="00D05FFE"/>
    <w:rsid w:val="00D0619D"/>
    <w:rsid w:val="00D0623A"/>
    <w:rsid w:val="00D062D0"/>
    <w:rsid w:val="00D0656B"/>
    <w:rsid w:val="00D06AFE"/>
    <w:rsid w:val="00D07BD2"/>
    <w:rsid w:val="00D07FD4"/>
    <w:rsid w:val="00D107E7"/>
    <w:rsid w:val="00D10C58"/>
    <w:rsid w:val="00D11067"/>
    <w:rsid w:val="00D1118E"/>
    <w:rsid w:val="00D11423"/>
    <w:rsid w:val="00D11B85"/>
    <w:rsid w:val="00D11FE0"/>
    <w:rsid w:val="00D12142"/>
    <w:rsid w:val="00D12507"/>
    <w:rsid w:val="00D132F0"/>
    <w:rsid w:val="00D134D4"/>
    <w:rsid w:val="00D1393D"/>
    <w:rsid w:val="00D13CBA"/>
    <w:rsid w:val="00D14110"/>
    <w:rsid w:val="00D1436C"/>
    <w:rsid w:val="00D144A8"/>
    <w:rsid w:val="00D1454D"/>
    <w:rsid w:val="00D14772"/>
    <w:rsid w:val="00D16832"/>
    <w:rsid w:val="00D16A78"/>
    <w:rsid w:val="00D2028E"/>
    <w:rsid w:val="00D20A18"/>
    <w:rsid w:val="00D2115E"/>
    <w:rsid w:val="00D221F3"/>
    <w:rsid w:val="00D22DE0"/>
    <w:rsid w:val="00D22E2F"/>
    <w:rsid w:val="00D2371E"/>
    <w:rsid w:val="00D23A51"/>
    <w:rsid w:val="00D23FE6"/>
    <w:rsid w:val="00D24A06"/>
    <w:rsid w:val="00D24A87"/>
    <w:rsid w:val="00D25335"/>
    <w:rsid w:val="00D26D2E"/>
    <w:rsid w:val="00D27114"/>
    <w:rsid w:val="00D271C9"/>
    <w:rsid w:val="00D27D0F"/>
    <w:rsid w:val="00D27FD9"/>
    <w:rsid w:val="00D30EF4"/>
    <w:rsid w:val="00D31813"/>
    <w:rsid w:val="00D31F39"/>
    <w:rsid w:val="00D32E72"/>
    <w:rsid w:val="00D342F7"/>
    <w:rsid w:val="00D3559A"/>
    <w:rsid w:val="00D35FD5"/>
    <w:rsid w:val="00D36F57"/>
    <w:rsid w:val="00D37593"/>
    <w:rsid w:val="00D37C9E"/>
    <w:rsid w:val="00D4003B"/>
    <w:rsid w:val="00D41B86"/>
    <w:rsid w:val="00D41DE3"/>
    <w:rsid w:val="00D422AA"/>
    <w:rsid w:val="00D42C7A"/>
    <w:rsid w:val="00D43486"/>
    <w:rsid w:val="00D435B8"/>
    <w:rsid w:val="00D44163"/>
    <w:rsid w:val="00D443A8"/>
    <w:rsid w:val="00D4557F"/>
    <w:rsid w:val="00D45721"/>
    <w:rsid w:val="00D46A9F"/>
    <w:rsid w:val="00D46E5A"/>
    <w:rsid w:val="00D479D3"/>
    <w:rsid w:val="00D502C9"/>
    <w:rsid w:val="00D506C0"/>
    <w:rsid w:val="00D50C5C"/>
    <w:rsid w:val="00D51411"/>
    <w:rsid w:val="00D52973"/>
    <w:rsid w:val="00D52EF8"/>
    <w:rsid w:val="00D53A36"/>
    <w:rsid w:val="00D53E0E"/>
    <w:rsid w:val="00D53EAC"/>
    <w:rsid w:val="00D545D1"/>
    <w:rsid w:val="00D54641"/>
    <w:rsid w:val="00D54D86"/>
    <w:rsid w:val="00D54F91"/>
    <w:rsid w:val="00D550FA"/>
    <w:rsid w:val="00D55340"/>
    <w:rsid w:val="00D5543E"/>
    <w:rsid w:val="00D5564F"/>
    <w:rsid w:val="00D55836"/>
    <w:rsid w:val="00D55A87"/>
    <w:rsid w:val="00D575A4"/>
    <w:rsid w:val="00D57715"/>
    <w:rsid w:val="00D60FFB"/>
    <w:rsid w:val="00D61097"/>
    <w:rsid w:val="00D61A79"/>
    <w:rsid w:val="00D61EC1"/>
    <w:rsid w:val="00D62505"/>
    <w:rsid w:val="00D625A4"/>
    <w:rsid w:val="00D628B3"/>
    <w:rsid w:val="00D63AC5"/>
    <w:rsid w:val="00D63CF4"/>
    <w:rsid w:val="00D641B8"/>
    <w:rsid w:val="00D64398"/>
    <w:rsid w:val="00D647B3"/>
    <w:rsid w:val="00D64BE7"/>
    <w:rsid w:val="00D6562F"/>
    <w:rsid w:val="00D65AE6"/>
    <w:rsid w:val="00D66B5F"/>
    <w:rsid w:val="00D701CE"/>
    <w:rsid w:val="00D70C5B"/>
    <w:rsid w:val="00D714D0"/>
    <w:rsid w:val="00D716A6"/>
    <w:rsid w:val="00D71C3D"/>
    <w:rsid w:val="00D72103"/>
    <w:rsid w:val="00D72AED"/>
    <w:rsid w:val="00D72D92"/>
    <w:rsid w:val="00D74C23"/>
    <w:rsid w:val="00D74D94"/>
    <w:rsid w:val="00D755E3"/>
    <w:rsid w:val="00D75D8C"/>
    <w:rsid w:val="00D76909"/>
    <w:rsid w:val="00D77400"/>
    <w:rsid w:val="00D80047"/>
    <w:rsid w:val="00D814F1"/>
    <w:rsid w:val="00D82F46"/>
    <w:rsid w:val="00D83143"/>
    <w:rsid w:val="00D83792"/>
    <w:rsid w:val="00D83981"/>
    <w:rsid w:val="00D83F60"/>
    <w:rsid w:val="00D8597E"/>
    <w:rsid w:val="00D86245"/>
    <w:rsid w:val="00D873DC"/>
    <w:rsid w:val="00D8777A"/>
    <w:rsid w:val="00D879C5"/>
    <w:rsid w:val="00D87CE3"/>
    <w:rsid w:val="00D90162"/>
    <w:rsid w:val="00D90723"/>
    <w:rsid w:val="00D90984"/>
    <w:rsid w:val="00D91D2A"/>
    <w:rsid w:val="00D92747"/>
    <w:rsid w:val="00D93404"/>
    <w:rsid w:val="00D94F33"/>
    <w:rsid w:val="00D96492"/>
    <w:rsid w:val="00D96EC1"/>
    <w:rsid w:val="00D97C87"/>
    <w:rsid w:val="00DA0682"/>
    <w:rsid w:val="00DA142E"/>
    <w:rsid w:val="00DA15EE"/>
    <w:rsid w:val="00DA1A62"/>
    <w:rsid w:val="00DA1BEC"/>
    <w:rsid w:val="00DA1EA6"/>
    <w:rsid w:val="00DA1EF6"/>
    <w:rsid w:val="00DA4FEE"/>
    <w:rsid w:val="00DA5571"/>
    <w:rsid w:val="00DA55AB"/>
    <w:rsid w:val="00DA5782"/>
    <w:rsid w:val="00DA5A22"/>
    <w:rsid w:val="00DA5ECC"/>
    <w:rsid w:val="00DA617C"/>
    <w:rsid w:val="00DA6FA9"/>
    <w:rsid w:val="00DB01E4"/>
    <w:rsid w:val="00DB0604"/>
    <w:rsid w:val="00DB09C2"/>
    <w:rsid w:val="00DB1173"/>
    <w:rsid w:val="00DB1B5D"/>
    <w:rsid w:val="00DB1F35"/>
    <w:rsid w:val="00DB265C"/>
    <w:rsid w:val="00DB2AE4"/>
    <w:rsid w:val="00DB2B2F"/>
    <w:rsid w:val="00DB2B60"/>
    <w:rsid w:val="00DB2B91"/>
    <w:rsid w:val="00DB2BBB"/>
    <w:rsid w:val="00DB32DC"/>
    <w:rsid w:val="00DB353D"/>
    <w:rsid w:val="00DB363E"/>
    <w:rsid w:val="00DB4EB2"/>
    <w:rsid w:val="00DB682A"/>
    <w:rsid w:val="00DB6E98"/>
    <w:rsid w:val="00DB7A91"/>
    <w:rsid w:val="00DC0008"/>
    <w:rsid w:val="00DC09F4"/>
    <w:rsid w:val="00DC0A05"/>
    <w:rsid w:val="00DC1868"/>
    <w:rsid w:val="00DC25A4"/>
    <w:rsid w:val="00DC3545"/>
    <w:rsid w:val="00DC3E78"/>
    <w:rsid w:val="00DC507C"/>
    <w:rsid w:val="00DC565D"/>
    <w:rsid w:val="00DC741C"/>
    <w:rsid w:val="00DC7BCA"/>
    <w:rsid w:val="00DC7BF5"/>
    <w:rsid w:val="00DD095C"/>
    <w:rsid w:val="00DD0A51"/>
    <w:rsid w:val="00DD22D8"/>
    <w:rsid w:val="00DD2817"/>
    <w:rsid w:val="00DD2A49"/>
    <w:rsid w:val="00DD2FA6"/>
    <w:rsid w:val="00DD4830"/>
    <w:rsid w:val="00DD4BBF"/>
    <w:rsid w:val="00DD4DE5"/>
    <w:rsid w:val="00DD5013"/>
    <w:rsid w:val="00DD5ED8"/>
    <w:rsid w:val="00DD6147"/>
    <w:rsid w:val="00DD67CA"/>
    <w:rsid w:val="00DD688C"/>
    <w:rsid w:val="00DE086A"/>
    <w:rsid w:val="00DE0997"/>
    <w:rsid w:val="00DE0B5C"/>
    <w:rsid w:val="00DE262B"/>
    <w:rsid w:val="00DE2766"/>
    <w:rsid w:val="00DE303A"/>
    <w:rsid w:val="00DE45B6"/>
    <w:rsid w:val="00DE4D86"/>
    <w:rsid w:val="00DE5B1A"/>
    <w:rsid w:val="00DE6712"/>
    <w:rsid w:val="00DE6CB0"/>
    <w:rsid w:val="00DE745E"/>
    <w:rsid w:val="00DE7C2F"/>
    <w:rsid w:val="00DE7F84"/>
    <w:rsid w:val="00DF1DBE"/>
    <w:rsid w:val="00DF2687"/>
    <w:rsid w:val="00DF34C9"/>
    <w:rsid w:val="00DF384C"/>
    <w:rsid w:val="00DF4FBF"/>
    <w:rsid w:val="00DF5C99"/>
    <w:rsid w:val="00DF65D9"/>
    <w:rsid w:val="00DF6884"/>
    <w:rsid w:val="00DF73B8"/>
    <w:rsid w:val="00DF7F28"/>
    <w:rsid w:val="00E0062B"/>
    <w:rsid w:val="00E01974"/>
    <w:rsid w:val="00E02719"/>
    <w:rsid w:val="00E03331"/>
    <w:rsid w:val="00E03CB5"/>
    <w:rsid w:val="00E04F6F"/>
    <w:rsid w:val="00E066FF"/>
    <w:rsid w:val="00E06CA2"/>
    <w:rsid w:val="00E06F5B"/>
    <w:rsid w:val="00E1283D"/>
    <w:rsid w:val="00E13479"/>
    <w:rsid w:val="00E1455C"/>
    <w:rsid w:val="00E14921"/>
    <w:rsid w:val="00E1524C"/>
    <w:rsid w:val="00E1555C"/>
    <w:rsid w:val="00E20590"/>
    <w:rsid w:val="00E2093A"/>
    <w:rsid w:val="00E20A2F"/>
    <w:rsid w:val="00E21745"/>
    <w:rsid w:val="00E21ECE"/>
    <w:rsid w:val="00E22C24"/>
    <w:rsid w:val="00E23219"/>
    <w:rsid w:val="00E23844"/>
    <w:rsid w:val="00E23890"/>
    <w:rsid w:val="00E24942"/>
    <w:rsid w:val="00E24B53"/>
    <w:rsid w:val="00E25062"/>
    <w:rsid w:val="00E25896"/>
    <w:rsid w:val="00E2598A"/>
    <w:rsid w:val="00E26786"/>
    <w:rsid w:val="00E26FF4"/>
    <w:rsid w:val="00E27CF1"/>
    <w:rsid w:val="00E3054B"/>
    <w:rsid w:val="00E31029"/>
    <w:rsid w:val="00E311E1"/>
    <w:rsid w:val="00E318C0"/>
    <w:rsid w:val="00E31A62"/>
    <w:rsid w:val="00E31EC2"/>
    <w:rsid w:val="00E325C1"/>
    <w:rsid w:val="00E32622"/>
    <w:rsid w:val="00E32ABB"/>
    <w:rsid w:val="00E3343D"/>
    <w:rsid w:val="00E33BAD"/>
    <w:rsid w:val="00E34D89"/>
    <w:rsid w:val="00E356FF"/>
    <w:rsid w:val="00E35D42"/>
    <w:rsid w:val="00E3682B"/>
    <w:rsid w:val="00E37465"/>
    <w:rsid w:val="00E37BA9"/>
    <w:rsid w:val="00E37C7A"/>
    <w:rsid w:val="00E402CE"/>
    <w:rsid w:val="00E40F14"/>
    <w:rsid w:val="00E42239"/>
    <w:rsid w:val="00E42A07"/>
    <w:rsid w:val="00E43434"/>
    <w:rsid w:val="00E441C8"/>
    <w:rsid w:val="00E44BE0"/>
    <w:rsid w:val="00E45610"/>
    <w:rsid w:val="00E47385"/>
    <w:rsid w:val="00E500BB"/>
    <w:rsid w:val="00E510CD"/>
    <w:rsid w:val="00E52CC9"/>
    <w:rsid w:val="00E53026"/>
    <w:rsid w:val="00E54E2A"/>
    <w:rsid w:val="00E5592D"/>
    <w:rsid w:val="00E5612C"/>
    <w:rsid w:val="00E566B7"/>
    <w:rsid w:val="00E56EB9"/>
    <w:rsid w:val="00E57016"/>
    <w:rsid w:val="00E5701B"/>
    <w:rsid w:val="00E57067"/>
    <w:rsid w:val="00E57451"/>
    <w:rsid w:val="00E57488"/>
    <w:rsid w:val="00E579ED"/>
    <w:rsid w:val="00E57FB5"/>
    <w:rsid w:val="00E60750"/>
    <w:rsid w:val="00E607D0"/>
    <w:rsid w:val="00E61A66"/>
    <w:rsid w:val="00E62FA8"/>
    <w:rsid w:val="00E63E37"/>
    <w:rsid w:val="00E64956"/>
    <w:rsid w:val="00E650C3"/>
    <w:rsid w:val="00E656CA"/>
    <w:rsid w:val="00E6652D"/>
    <w:rsid w:val="00E665DF"/>
    <w:rsid w:val="00E66A14"/>
    <w:rsid w:val="00E67D28"/>
    <w:rsid w:val="00E67FBE"/>
    <w:rsid w:val="00E7130D"/>
    <w:rsid w:val="00E7213D"/>
    <w:rsid w:val="00E73E50"/>
    <w:rsid w:val="00E74660"/>
    <w:rsid w:val="00E74F16"/>
    <w:rsid w:val="00E75C1E"/>
    <w:rsid w:val="00E768E3"/>
    <w:rsid w:val="00E77243"/>
    <w:rsid w:val="00E77A62"/>
    <w:rsid w:val="00E81490"/>
    <w:rsid w:val="00E81AF6"/>
    <w:rsid w:val="00E841FD"/>
    <w:rsid w:val="00E84F73"/>
    <w:rsid w:val="00E84FE5"/>
    <w:rsid w:val="00E86F6B"/>
    <w:rsid w:val="00E87288"/>
    <w:rsid w:val="00E876E0"/>
    <w:rsid w:val="00E87E99"/>
    <w:rsid w:val="00E913E2"/>
    <w:rsid w:val="00E91F4C"/>
    <w:rsid w:val="00E92C7A"/>
    <w:rsid w:val="00E9383E"/>
    <w:rsid w:val="00E939D4"/>
    <w:rsid w:val="00E9430C"/>
    <w:rsid w:val="00E94619"/>
    <w:rsid w:val="00E948DD"/>
    <w:rsid w:val="00E94C0D"/>
    <w:rsid w:val="00E95399"/>
    <w:rsid w:val="00E95C7B"/>
    <w:rsid w:val="00E95DDB"/>
    <w:rsid w:val="00E97851"/>
    <w:rsid w:val="00E97A28"/>
    <w:rsid w:val="00EA16E4"/>
    <w:rsid w:val="00EA21F7"/>
    <w:rsid w:val="00EA259D"/>
    <w:rsid w:val="00EA2CF2"/>
    <w:rsid w:val="00EA31EE"/>
    <w:rsid w:val="00EA3502"/>
    <w:rsid w:val="00EA414D"/>
    <w:rsid w:val="00EA4818"/>
    <w:rsid w:val="00EA5BBA"/>
    <w:rsid w:val="00EA6CE6"/>
    <w:rsid w:val="00EA7D2A"/>
    <w:rsid w:val="00EB2B2A"/>
    <w:rsid w:val="00EB2BD3"/>
    <w:rsid w:val="00EB2C6C"/>
    <w:rsid w:val="00EB2E69"/>
    <w:rsid w:val="00EB354E"/>
    <w:rsid w:val="00EB566A"/>
    <w:rsid w:val="00EB648A"/>
    <w:rsid w:val="00EB6B70"/>
    <w:rsid w:val="00EB70B7"/>
    <w:rsid w:val="00EB7C89"/>
    <w:rsid w:val="00EC0122"/>
    <w:rsid w:val="00EC094F"/>
    <w:rsid w:val="00EC0D18"/>
    <w:rsid w:val="00EC0FD8"/>
    <w:rsid w:val="00EC1184"/>
    <w:rsid w:val="00EC1AD3"/>
    <w:rsid w:val="00EC279E"/>
    <w:rsid w:val="00EC2D92"/>
    <w:rsid w:val="00EC32C7"/>
    <w:rsid w:val="00EC3BC4"/>
    <w:rsid w:val="00EC3F71"/>
    <w:rsid w:val="00EC408F"/>
    <w:rsid w:val="00EC46C4"/>
    <w:rsid w:val="00EC4D0C"/>
    <w:rsid w:val="00EC551E"/>
    <w:rsid w:val="00EC648C"/>
    <w:rsid w:val="00EC6531"/>
    <w:rsid w:val="00EC65CA"/>
    <w:rsid w:val="00EC65E5"/>
    <w:rsid w:val="00EC688E"/>
    <w:rsid w:val="00EC6B28"/>
    <w:rsid w:val="00EC6E59"/>
    <w:rsid w:val="00EC70A6"/>
    <w:rsid w:val="00ED275C"/>
    <w:rsid w:val="00ED27F4"/>
    <w:rsid w:val="00ED2B91"/>
    <w:rsid w:val="00ED59C0"/>
    <w:rsid w:val="00EE2285"/>
    <w:rsid w:val="00EE25D2"/>
    <w:rsid w:val="00EE2BE4"/>
    <w:rsid w:val="00EE30D6"/>
    <w:rsid w:val="00EE3605"/>
    <w:rsid w:val="00EE379E"/>
    <w:rsid w:val="00EE38D4"/>
    <w:rsid w:val="00EE3B4A"/>
    <w:rsid w:val="00EE3DB0"/>
    <w:rsid w:val="00EE4126"/>
    <w:rsid w:val="00EE4719"/>
    <w:rsid w:val="00EE47D9"/>
    <w:rsid w:val="00EE4864"/>
    <w:rsid w:val="00EE517E"/>
    <w:rsid w:val="00EE54DF"/>
    <w:rsid w:val="00EE56FD"/>
    <w:rsid w:val="00EE585C"/>
    <w:rsid w:val="00EE5A4F"/>
    <w:rsid w:val="00EE640D"/>
    <w:rsid w:val="00EE6484"/>
    <w:rsid w:val="00EE673F"/>
    <w:rsid w:val="00EE6BF6"/>
    <w:rsid w:val="00EE6E28"/>
    <w:rsid w:val="00EE77FF"/>
    <w:rsid w:val="00EF0463"/>
    <w:rsid w:val="00EF0A4A"/>
    <w:rsid w:val="00EF0C9C"/>
    <w:rsid w:val="00EF1D9A"/>
    <w:rsid w:val="00EF1F3A"/>
    <w:rsid w:val="00EF2708"/>
    <w:rsid w:val="00EF2898"/>
    <w:rsid w:val="00EF323D"/>
    <w:rsid w:val="00EF3AF1"/>
    <w:rsid w:val="00EF494F"/>
    <w:rsid w:val="00EF5F60"/>
    <w:rsid w:val="00EF600E"/>
    <w:rsid w:val="00EF662E"/>
    <w:rsid w:val="00EF6E88"/>
    <w:rsid w:val="00F00079"/>
    <w:rsid w:val="00F0042B"/>
    <w:rsid w:val="00F00920"/>
    <w:rsid w:val="00F00C51"/>
    <w:rsid w:val="00F00E4F"/>
    <w:rsid w:val="00F025B0"/>
    <w:rsid w:val="00F046FD"/>
    <w:rsid w:val="00F0517F"/>
    <w:rsid w:val="00F0545D"/>
    <w:rsid w:val="00F076DC"/>
    <w:rsid w:val="00F10116"/>
    <w:rsid w:val="00F109F0"/>
    <w:rsid w:val="00F109F2"/>
    <w:rsid w:val="00F10FDF"/>
    <w:rsid w:val="00F11153"/>
    <w:rsid w:val="00F112CC"/>
    <w:rsid w:val="00F1146D"/>
    <w:rsid w:val="00F115FD"/>
    <w:rsid w:val="00F122B8"/>
    <w:rsid w:val="00F14FA7"/>
    <w:rsid w:val="00F15001"/>
    <w:rsid w:val="00F154A2"/>
    <w:rsid w:val="00F16AE2"/>
    <w:rsid w:val="00F208B8"/>
    <w:rsid w:val="00F20976"/>
    <w:rsid w:val="00F210EF"/>
    <w:rsid w:val="00F213C9"/>
    <w:rsid w:val="00F214AA"/>
    <w:rsid w:val="00F21CF7"/>
    <w:rsid w:val="00F21F29"/>
    <w:rsid w:val="00F2205C"/>
    <w:rsid w:val="00F22DF3"/>
    <w:rsid w:val="00F25844"/>
    <w:rsid w:val="00F264BB"/>
    <w:rsid w:val="00F265B2"/>
    <w:rsid w:val="00F27E95"/>
    <w:rsid w:val="00F303E6"/>
    <w:rsid w:val="00F30EFC"/>
    <w:rsid w:val="00F323E0"/>
    <w:rsid w:val="00F32643"/>
    <w:rsid w:val="00F33062"/>
    <w:rsid w:val="00F33B56"/>
    <w:rsid w:val="00F35096"/>
    <w:rsid w:val="00F35B2C"/>
    <w:rsid w:val="00F3690A"/>
    <w:rsid w:val="00F36BB6"/>
    <w:rsid w:val="00F37300"/>
    <w:rsid w:val="00F379AA"/>
    <w:rsid w:val="00F37FD8"/>
    <w:rsid w:val="00F415CD"/>
    <w:rsid w:val="00F41676"/>
    <w:rsid w:val="00F42B33"/>
    <w:rsid w:val="00F439DB"/>
    <w:rsid w:val="00F43B3A"/>
    <w:rsid w:val="00F43BA3"/>
    <w:rsid w:val="00F43DEB"/>
    <w:rsid w:val="00F43F0E"/>
    <w:rsid w:val="00F44819"/>
    <w:rsid w:val="00F449B4"/>
    <w:rsid w:val="00F449C8"/>
    <w:rsid w:val="00F44A2B"/>
    <w:rsid w:val="00F45087"/>
    <w:rsid w:val="00F457F8"/>
    <w:rsid w:val="00F466B2"/>
    <w:rsid w:val="00F46F30"/>
    <w:rsid w:val="00F47B24"/>
    <w:rsid w:val="00F47B60"/>
    <w:rsid w:val="00F500E1"/>
    <w:rsid w:val="00F5143A"/>
    <w:rsid w:val="00F51CF7"/>
    <w:rsid w:val="00F5302F"/>
    <w:rsid w:val="00F53283"/>
    <w:rsid w:val="00F54316"/>
    <w:rsid w:val="00F54DCE"/>
    <w:rsid w:val="00F553A4"/>
    <w:rsid w:val="00F5570A"/>
    <w:rsid w:val="00F574B1"/>
    <w:rsid w:val="00F575DB"/>
    <w:rsid w:val="00F57AFC"/>
    <w:rsid w:val="00F62A3A"/>
    <w:rsid w:val="00F62E3E"/>
    <w:rsid w:val="00F63DC3"/>
    <w:rsid w:val="00F65CB6"/>
    <w:rsid w:val="00F7050F"/>
    <w:rsid w:val="00F706CD"/>
    <w:rsid w:val="00F7073A"/>
    <w:rsid w:val="00F7204A"/>
    <w:rsid w:val="00F7218B"/>
    <w:rsid w:val="00F726FE"/>
    <w:rsid w:val="00F728A2"/>
    <w:rsid w:val="00F7425D"/>
    <w:rsid w:val="00F746D2"/>
    <w:rsid w:val="00F74A52"/>
    <w:rsid w:val="00F7537F"/>
    <w:rsid w:val="00F77736"/>
    <w:rsid w:val="00F7776B"/>
    <w:rsid w:val="00F80126"/>
    <w:rsid w:val="00F80C82"/>
    <w:rsid w:val="00F80C90"/>
    <w:rsid w:val="00F80E3F"/>
    <w:rsid w:val="00F81B36"/>
    <w:rsid w:val="00F8210B"/>
    <w:rsid w:val="00F82A39"/>
    <w:rsid w:val="00F82FC6"/>
    <w:rsid w:val="00F834A1"/>
    <w:rsid w:val="00F836C8"/>
    <w:rsid w:val="00F8399B"/>
    <w:rsid w:val="00F84231"/>
    <w:rsid w:val="00F84558"/>
    <w:rsid w:val="00F84741"/>
    <w:rsid w:val="00F84E63"/>
    <w:rsid w:val="00F858BA"/>
    <w:rsid w:val="00F86429"/>
    <w:rsid w:val="00F86793"/>
    <w:rsid w:val="00F869D0"/>
    <w:rsid w:val="00F86A00"/>
    <w:rsid w:val="00F87101"/>
    <w:rsid w:val="00F87BB6"/>
    <w:rsid w:val="00F87C60"/>
    <w:rsid w:val="00F91821"/>
    <w:rsid w:val="00F918F8"/>
    <w:rsid w:val="00F923A3"/>
    <w:rsid w:val="00F92D4F"/>
    <w:rsid w:val="00F932DF"/>
    <w:rsid w:val="00F9349F"/>
    <w:rsid w:val="00F94D0D"/>
    <w:rsid w:val="00F94DB6"/>
    <w:rsid w:val="00F950D7"/>
    <w:rsid w:val="00F9559A"/>
    <w:rsid w:val="00F95704"/>
    <w:rsid w:val="00F96482"/>
    <w:rsid w:val="00F9691D"/>
    <w:rsid w:val="00F96E24"/>
    <w:rsid w:val="00F97AEA"/>
    <w:rsid w:val="00FA08B0"/>
    <w:rsid w:val="00FA0ED1"/>
    <w:rsid w:val="00FA0EF6"/>
    <w:rsid w:val="00FA2E90"/>
    <w:rsid w:val="00FA4952"/>
    <w:rsid w:val="00FA4C9F"/>
    <w:rsid w:val="00FA6A8D"/>
    <w:rsid w:val="00FA6B83"/>
    <w:rsid w:val="00FA76D1"/>
    <w:rsid w:val="00FA7FAD"/>
    <w:rsid w:val="00FB04ED"/>
    <w:rsid w:val="00FB0F96"/>
    <w:rsid w:val="00FB174C"/>
    <w:rsid w:val="00FB2B2A"/>
    <w:rsid w:val="00FB2BC4"/>
    <w:rsid w:val="00FB30AC"/>
    <w:rsid w:val="00FB3147"/>
    <w:rsid w:val="00FB4C9F"/>
    <w:rsid w:val="00FB516E"/>
    <w:rsid w:val="00FB535A"/>
    <w:rsid w:val="00FB6872"/>
    <w:rsid w:val="00FB7C60"/>
    <w:rsid w:val="00FC0255"/>
    <w:rsid w:val="00FC1422"/>
    <w:rsid w:val="00FC17CF"/>
    <w:rsid w:val="00FC2529"/>
    <w:rsid w:val="00FC25C7"/>
    <w:rsid w:val="00FC2A86"/>
    <w:rsid w:val="00FC2D45"/>
    <w:rsid w:val="00FC3B6D"/>
    <w:rsid w:val="00FC66EA"/>
    <w:rsid w:val="00FC76BB"/>
    <w:rsid w:val="00FD0446"/>
    <w:rsid w:val="00FD075C"/>
    <w:rsid w:val="00FD0918"/>
    <w:rsid w:val="00FD2480"/>
    <w:rsid w:val="00FD2510"/>
    <w:rsid w:val="00FD26E1"/>
    <w:rsid w:val="00FD2EFA"/>
    <w:rsid w:val="00FD302B"/>
    <w:rsid w:val="00FD34A8"/>
    <w:rsid w:val="00FD3722"/>
    <w:rsid w:val="00FD3CFF"/>
    <w:rsid w:val="00FD4DEC"/>
    <w:rsid w:val="00FD58CC"/>
    <w:rsid w:val="00FD5B14"/>
    <w:rsid w:val="00FD5C0F"/>
    <w:rsid w:val="00FD5E95"/>
    <w:rsid w:val="00FD65F7"/>
    <w:rsid w:val="00FD6C9C"/>
    <w:rsid w:val="00FD6ECF"/>
    <w:rsid w:val="00FD7EF4"/>
    <w:rsid w:val="00FE0E20"/>
    <w:rsid w:val="00FE0F25"/>
    <w:rsid w:val="00FE2AF2"/>
    <w:rsid w:val="00FE3724"/>
    <w:rsid w:val="00FE38EE"/>
    <w:rsid w:val="00FE3F77"/>
    <w:rsid w:val="00FE43B3"/>
    <w:rsid w:val="00FE4B0A"/>
    <w:rsid w:val="00FE5675"/>
    <w:rsid w:val="00FE640C"/>
    <w:rsid w:val="00FE6CC2"/>
    <w:rsid w:val="00FE767B"/>
    <w:rsid w:val="00FF00AC"/>
    <w:rsid w:val="00FF0436"/>
    <w:rsid w:val="00FF157E"/>
    <w:rsid w:val="00FF1DDF"/>
    <w:rsid w:val="00FF231B"/>
    <w:rsid w:val="00FF2333"/>
    <w:rsid w:val="00FF2AE0"/>
    <w:rsid w:val="00FF2FC8"/>
    <w:rsid w:val="00FF323C"/>
    <w:rsid w:val="00FF35CD"/>
    <w:rsid w:val="00FF37AC"/>
    <w:rsid w:val="00FF549C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$"/>
  <w14:docId w14:val="7AEABEA4"/>
  <w15:docId w15:val="{AB583A11-3ABE-4B5D-ADE9-8149B78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reegor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51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greegor</dc:creator>
  <cp:lastModifiedBy>Lucas Moffit</cp:lastModifiedBy>
  <cp:revision>18</cp:revision>
  <cp:lastPrinted>2020-02-24T14:24:00Z</cp:lastPrinted>
  <dcterms:created xsi:type="dcterms:W3CDTF">2019-06-19T13:27:00Z</dcterms:created>
  <dcterms:modified xsi:type="dcterms:W3CDTF">2022-05-10T18:21:00Z</dcterms:modified>
</cp:coreProperties>
</file>